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2F5" w:rsidRPr="008A4A66" w:rsidRDefault="00AC7DEA">
      <w:pPr>
        <w:pStyle w:val="Picture2"/>
        <w:framePr w:wrap="around" w:hAnchor="page" w:x="826" w:y="76"/>
        <w:rPr>
          <w:u w:val="single"/>
        </w:rPr>
      </w:pPr>
      <w:r w:rsidRPr="008A4A66">
        <w:rPr>
          <w:noProof/>
          <w:u w:val="single"/>
          <w:lang w:val="en-GB" w:eastAsia="en-GB"/>
        </w:rPr>
        <w:drawing>
          <wp:inline distT="0" distB="0" distL="0" distR="0" wp14:anchorId="1FE46CCB" wp14:editId="192E614B">
            <wp:extent cx="91440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4400" cy="847725"/>
                    </a:xfrm>
                    <a:prstGeom prst="rect">
                      <a:avLst/>
                    </a:prstGeom>
                    <a:noFill/>
                    <a:ln w="9525">
                      <a:noFill/>
                      <a:miter lim="800000"/>
                      <a:headEnd/>
                      <a:tailEnd/>
                    </a:ln>
                  </pic:spPr>
                </pic:pic>
              </a:graphicData>
            </a:graphic>
          </wp:inline>
        </w:drawing>
      </w:r>
    </w:p>
    <w:p w:rsidR="00DB22F5" w:rsidRPr="00763108" w:rsidRDefault="00F2258F">
      <w:pPr>
        <w:pStyle w:val="DocumentLabel"/>
        <w:pBdr>
          <w:top w:val="single" w:sz="6" w:space="1" w:color="auto"/>
          <w:bottom w:val="single" w:sz="6" w:space="1" w:color="auto"/>
        </w:pBdr>
        <w:spacing w:before="360" w:after="120" w:line="360" w:lineRule="auto"/>
        <w:ind w:left="43"/>
        <w:jc w:val="center"/>
        <w:rPr>
          <w:rFonts w:ascii="Garamond" w:hAnsi="Garamond"/>
          <w:color w:val="000000"/>
          <w:spacing w:val="0"/>
          <w:sz w:val="40"/>
        </w:rPr>
      </w:pPr>
      <w:r w:rsidRPr="008A4A66">
        <w:rPr>
          <w:rFonts w:ascii="Garamond" w:hAnsi="Garamond"/>
          <w:b/>
          <w:color w:val="000000"/>
          <w:spacing w:val="-60"/>
          <w:sz w:val="44"/>
          <w:u w:val="single"/>
        </w:rPr>
        <w:t>SERRA   CLUB   OF   CANBERRA</w:t>
      </w:r>
      <w:r w:rsidRPr="008A4A66">
        <w:rPr>
          <w:rFonts w:ascii="Garamond" w:hAnsi="Garamond"/>
          <w:color w:val="000000"/>
          <w:spacing w:val="-60"/>
          <w:sz w:val="36"/>
          <w:u w:val="single"/>
        </w:rPr>
        <w:br/>
      </w:r>
      <w:r w:rsidR="00424FFC" w:rsidRPr="00763108">
        <w:rPr>
          <w:rFonts w:ascii="Garamond" w:hAnsi="Garamond"/>
          <w:color w:val="000000"/>
          <w:spacing w:val="0"/>
          <w:sz w:val="40"/>
        </w:rPr>
        <w:t xml:space="preserve">Newsletter  </w:t>
      </w:r>
      <w:r w:rsidR="00205156">
        <w:rPr>
          <w:rFonts w:ascii="Garamond" w:hAnsi="Garamond"/>
          <w:color w:val="000000"/>
          <w:spacing w:val="0"/>
          <w:sz w:val="40"/>
        </w:rPr>
        <w:t>September</w:t>
      </w:r>
      <w:r w:rsidR="00D73FE8">
        <w:rPr>
          <w:rFonts w:ascii="Garamond" w:hAnsi="Garamond"/>
          <w:color w:val="000000"/>
          <w:spacing w:val="0"/>
          <w:sz w:val="40"/>
        </w:rPr>
        <w:t xml:space="preserve">  20</w:t>
      </w:r>
      <w:r w:rsidR="00DE4E45">
        <w:rPr>
          <w:rFonts w:ascii="Garamond" w:hAnsi="Garamond"/>
          <w:color w:val="000000"/>
          <w:spacing w:val="0"/>
          <w:sz w:val="40"/>
        </w:rPr>
        <w:t>2</w:t>
      </w:r>
      <w:r w:rsidR="000C2A7A">
        <w:rPr>
          <w:rFonts w:ascii="Garamond" w:hAnsi="Garamond"/>
          <w:color w:val="000000"/>
          <w:spacing w:val="0"/>
          <w:sz w:val="40"/>
        </w:rPr>
        <w:t>3</w:t>
      </w:r>
    </w:p>
    <w:p w:rsidR="00DB22F5" w:rsidRPr="00763108" w:rsidRDefault="00F2258F">
      <w:pPr>
        <w:framePr w:w="6676" w:h="961" w:hSpace="180" w:wrap="around" w:vAnchor="text" w:hAnchor="page" w:x="982" w:y="133"/>
        <w:shd w:val="pct20" w:color="auto" w:fill="auto"/>
        <w:jc w:val="center"/>
      </w:pPr>
      <w:r w:rsidRPr="00763108">
        <w:rPr>
          <w:b/>
          <w:sz w:val="22"/>
        </w:rPr>
        <w:t>The Five Elements of Serra</w:t>
      </w:r>
    </w:p>
    <w:p w:rsidR="00DB22F5" w:rsidRPr="00763108" w:rsidRDefault="00F2258F">
      <w:pPr>
        <w:framePr w:w="6676" w:h="961" w:hSpace="180" w:wrap="around" w:vAnchor="text" w:hAnchor="page" w:x="982" w:y="133"/>
        <w:shd w:val="pct20" w:color="auto" w:fill="auto"/>
        <w:tabs>
          <w:tab w:val="left" w:pos="3600"/>
        </w:tabs>
      </w:pPr>
      <w:r w:rsidRPr="00763108">
        <w:sym w:font="Wingdings" w:char="F056"/>
      </w:r>
      <w:r w:rsidRPr="00763108">
        <w:t xml:space="preserve"> Spiritual growth in Christ</w:t>
      </w:r>
      <w:r w:rsidRPr="00763108">
        <w:tab/>
      </w:r>
      <w:r w:rsidRPr="00763108">
        <w:sym w:font="Wingdings" w:char="F056"/>
      </w:r>
      <w:r w:rsidRPr="00763108">
        <w:t xml:space="preserve"> Encouragement of church vocations</w:t>
      </w:r>
    </w:p>
    <w:p w:rsidR="00DB22F5" w:rsidRPr="00763108" w:rsidRDefault="00F2258F">
      <w:pPr>
        <w:framePr w:w="6676" w:h="961" w:hSpace="180" w:wrap="around" w:vAnchor="text" w:hAnchor="page" w:x="982" w:y="133"/>
        <w:shd w:val="pct20" w:color="auto" w:fill="auto"/>
        <w:tabs>
          <w:tab w:val="left" w:pos="3600"/>
        </w:tabs>
      </w:pPr>
      <w:r w:rsidRPr="00763108">
        <w:sym w:font="Wingdings" w:char="F056"/>
      </w:r>
      <w:r w:rsidRPr="00763108">
        <w:t xml:space="preserve"> Religious education of the laity</w:t>
      </w:r>
      <w:r w:rsidRPr="00763108">
        <w:tab/>
      </w:r>
      <w:r w:rsidRPr="00763108">
        <w:sym w:font="Wingdings" w:char="F056"/>
      </w:r>
      <w:r w:rsidRPr="00763108">
        <w:t xml:space="preserve"> Responsive lay leaders</w:t>
      </w:r>
    </w:p>
    <w:p w:rsidR="00DB22F5" w:rsidRPr="00763108" w:rsidRDefault="00F2258F">
      <w:pPr>
        <w:framePr w:w="6676" w:h="961" w:hSpace="180" w:wrap="around" w:vAnchor="text" w:hAnchor="page" w:x="982" w:y="133"/>
        <w:shd w:val="pct20" w:color="auto" w:fill="auto"/>
        <w:jc w:val="center"/>
      </w:pPr>
      <w:r w:rsidRPr="00763108">
        <w:sym w:font="Wingdings" w:char="F056"/>
      </w:r>
      <w:r w:rsidRPr="00763108">
        <w:t xml:space="preserve"> Association in Christian fellowship</w:t>
      </w:r>
    </w:p>
    <w:p w:rsidR="00DB22F5" w:rsidRPr="00763108" w:rsidRDefault="00F2258F">
      <w:pPr>
        <w:jc w:val="right"/>
      </w:pPr>
      <w:r w:rsidRPr="00763108">
        <w:t xml:space="preserve">PO Box </w:t>
      </w:r>
      <w:r w:rsidR="005D72AA">
        <w:t>1070,</w:t>
      </w:r>
      <w:r w:rsidRPr="00763108">
        <w:t xml:space="preserve"> Woden ACT 2606</w:t>
      </w:r>
    </w:p>
    <w:p w:rsidR="00DB22F5" w:rsidRPr="00763108" w:rsidRDefault="00F2258F">
      <w:pPr>
        <w:tabs>
          <w:tab w:val="right" w:pos="7680"/>
        </w:tabs>
        <w:spacing w:line="120" w:lineRule="atLeast"/>
        <w:jc w:val="right"/>
        <w:rPr>
          <w:i/>
        </w:rPr>
      </w:pPr>
      <w:r w:rsidRPr="00763108">
        <w:rPr>
          <w:i/>
          <w:sz w:val="21"/>
        </w:rPr>
        <w:t xml:space="preserve">Chaplain: </w:t>
      </w:r>
      <w:r w:rsidR="00535BEE" w:rsidRPr="00D1442C">
        <w:t xml:space="preserve">Fr. </w:t>
      </w:r>
      <w:r w:rsidR="00920E69">
        <w:t>Michael Mullen</w:t>
      </w:r>
    </w:p>
    <w:p w:rsidR="00DB22F5" w:rsidRPr="00644AC5" w:rsidRDefault="00F2258F">
      <w:pPr>
        <w:tabs>
          <w:tab w:val="right" w:pos="7680"/>
        </w:tabs>
        <w:spacing w:line="120" w:lineRule="atLeast"/>
        <w:jc w:val="right"/>
        <w:rPr>
          <w:i/>
        </w:rPr>
      </w:pPr>
      <w:r w:rsidRPr="00644AC5">
        <w:rPr>
          <w:i/>
        </w:rPr>
        <w:t xml:space="preserve">Ph: </w:t>
      </w:r>
      <w:r w:rsidR="00942838" w:rsidRPr="00644AC5">
        <w:rPr>
          <w:iCs/>
        </w:rPr>
        <w:t>0407951880</w:t>
      </w:r>
    </w:p>
    <w:p w:rsidR="00DB22F5" w:rsidRPr="00763108" w:rsidRDefault="00F2258F">
      <w:pPr>
        <w:tabs>
          <w:tab w:val="right" w:pos="7680"/>
        </w:tabs>
        <w:spacing w:line="120" w:lineRule="atLeast"/>
        <w:jc w:val="right"/>
        <w:rPr>
          <w:i/>
          <w:sz w:val="21"/>
        </w:rPr>
      </w:pPr>
      <w:r w:rsidRPr="00763108">
        <w:rPr>
          <w:i/>
          <w:sz w:val="21"/>
        </w:rPr>
        <w:t xml:space="preserve">President: </w:t>
      </w:r>
      <w:r w:rsidR="00C70A9B">
        <w:t>Pat Supple</w:t>
      </w:r>
    </w:p>
    <w:p w:rsidR="00796FD0" w:rsidRPr="00763108" w:rsidRDefault="00F2258F" w:rsidP="00796FD0">
      <w:pPr>
        <w:jc w:val="right"/>
        <w:rPr>
          <w:spacing w:val="0"/>
          <w:lang w:val="en-AU" w:eastAsia="en-AU"/>
        </w:rPr>
      </w:pPr>
      <w:r w:rsidRPr="00763108">
        <w:rPr>
          <w:i/>
          <w:sz w:val="21"/>
        </w:rPr>
        <w:t xml:space="preserve">Ph: </w:t>
      </w:r>
      <w:r w:rsidR="00796FD0" w:rsidRPr="00763108">
        <w:t>0</w:t>
      </w:r>
      <w:r w:rsidR="00644AC5">
        <w:t>4</w:t>
      </w:r>
      <w:r w:rsidR="00796FD0" w:rsidRPr="00763108">
        <w:rPr>
          <w:rFonts w:ascii="Times New Roman" w:hAnsi="Times New Roman"/>
          <w:color w:val="1F497D"/>
          <w:spacing w:val="0"/>
          <w:sz w:val="22"/>
          <w:szCs w:val="22"/>
          <w:lang w:val="en-AU" w:eastAsia="en-AU"/>
        </w:rPr>
        <w:t xml:space="preserve"> </w:t>
      </w:r>
      <w:r w:rsidR="00644AC5">
        <w:rPr>
          <w:spacing w:val="0"/>
          <w:lang w:val="en-AU" w:eastAsia="en-AU"/>
        </w:rPr>
        <w:t>11139351</w:t>
      </w:r>
    </w:p>
    <w:p w:rsidR="00644AC5" w:rsidRPr="00763108" w:rsidRDefault="00644AC5">
      <w:pPr>
        <w:tabs>
          <w:tab w:val="right" w:pos="7680"/>
        </w:tabs>
        <w:spacing w:line="120" w:lineRule="atLeast"/>
        <w:jc w:val="right"/>
      </w:pPr>
    </w:p>
    <w:p w:rsidR="00DB22F5" w:rsidRPr="00763108" w:rsidRDefault="00DB22F5">
      <w:pPr>
        <w:pStyle w:val="BodyText"/>
      </w:pPr>
    </w:p>
    <w:p w:rsidR="00DB22F5" w:rsidRPr="00763108" w:rsidRDefault="00DB22F5">
      <w:pPr>
        <w:pStyle w:val="BodyText"/>
        <w:sectPr w:rsidR="00DB22F5" w:rsidRPr="00763108">
          <w:footerReference w:type="first" r:id="rId7"/>
          <w:footnotePr>
            <w:numRestart w:val="eachPage"/>
          </w:footnotePr>
          <w:type w:val="continuous"/>
          <w:pgSz w:w="12240" w:h="15840"/>
          <w:pgMar w:top="1080" w:right="1080" w:bottom="965" w:left="1080" w:header="720" w:footer="720" w:gutter="0"/>
          <w:cols w:space="0"/>
          <w:titlePg/>
        </w:sectPr>
      </w:pPr>
    </w:p>
    <w:p w:rsidR="00DB22F5" w:rsidRPr="00E50F34" w:rsidRDefault="00F2258F">
      <w:pPr>
        <w:jc w:val="center"/>
        <w:rPr>
          <w:sz w:val="22"/>
          <w:szCs w:val="22"/>
        </w:rPr>
      </w:pPr>
      <w:r w:rsidRPr="00E50F34">
        <w:rPr>
          <w:b/>
          <w:sz w:val="22"/>
          <w:szCs w:val="22"/>
        </w:rPr>
        <w:t>Serran Prayer for Vocations</w:t>
      </w:r>
    </w:p>
    <w:p w:rsidR="00DB22F5" w:rsidRPr="00E50F34" w:rsidRDefault="00F2258F">
      <w:pPr>
        <w:pStyle w:val="BodyText"/>
        <w:ind w:firstLine="0"/>
        <w:rPr>
          <w:szCs w:val="22"/>
        </w:rPr>
      </w:pPr>
      <w:r w:rsidRPr="00E50F34">
        <w:rPr>
          <w:szCs w:val="22"/>
        </w:rPr>
        <w:t xml:space="preserve">O God who wills not the death of a sinner, but rather that he be converted and live, grant we beseech you, through the intercession of the Blessed Mary ever Virgin, Saint Joseph her spouse, </w:t>
      </w:r>
      <w:r w:rsidR="0023113C" w:rsidRPr="00E50F34">
        <w:rPr>
          <w:szCs w:val="22"/>
        </w:rPr>
        <w:t>Saint</w:t>
      </w:r>
      <w:r w:rsidRPr="00E50F34">
        <w:rPr>
          <w:szCs w:val="22"/>
        </w:rPr>
        <w:t xml:space="preserve"> Jun</w:t>
      </w:r>
      <w:r w:rsidR="0023113C" w:rsidRPr="00E50F34">
        <w:rPr>
          <w:szCs w:val="22"/>
        </w:rPr>
        <w:t>í</w:t>
      </w:r>
      <w:r w:rsidRPr="00E50F34">
        <w:rPr>
          <w:szCs w:val="22"/>
        </w:rPr>
        <w:t>pero Serra and all the saints, an increase of labourers for your Church, fellow labourers with Christ, to spend and consume themselves for souls, through the same Jesus Christ Your Son who lives and reigns with you in the unity of the Holy Spirit, God for ever and ever. Amen.</w:t>
      </w:r>
    </w:p>
    <w:p w:rsidR="00DB22F5" w:rsidRPr="00E50F34" w:rsidRDefault="00DB22F5">
      <w:pPr>
        <w:pStyle w:val="BodyText"/>
        <w:ind w:firstLine="0"/>
        <w:rPr>
          <w:szCs w:val="22"/>
        </w:rPr>
      </w:pPr>
    </w:p>
    <w:p w:rsidR="00DB22F5" w:rsidRPr="00E50F34" w:rsidRDefault="00F2258F">
      <w:pPr>
        <w:jc w:val="center"/>
        <w:rPr>
          <w:b/>
          <w:sz w:val="22"/>
          <w:szCs w:val="22"/>
        </w:rPr>
      </w:pPr>
      <w:r w:rsidRPr="00E50F34">
        <w:rPr>
          <w:b/>
          <w:sz w:val="22"/>
          <w:szCs w:val="22"/>
        </w:rPr>
        <w:t>Prayer for the Perseverance in Vocations</w:t>
      </w:r>
    </w:p>
    <w:p w:rsidR="00DB22F5" w:rsidRDefault="00F2258F">
      <w:pPr>
        <w:pStyle w:val="BodyText"/>
        <w:ind w:firstLine="0"/>
        <w:rPr>
          <w:szCs w:val="22"/>
        </w:rPr>
      </w:pPr>
      <w:r w:rsidRPr="00E50F34">
        <w:rPr>
          <w:szCs w:val="22"/>
        </w:rPr>
        <w:t>O God, you have constituted your Only-Begotten Son supreme and eternal Priest for the glory of your majesty and the salvation of mankind:  grant that those whom he has chosen ministers and dispensers of his mysteries may be found faithful in fulfilling the ministry they have received. We ask this through Jesus Christ Our Lord. Amen.</w:t>
      </w:r>
    </w:p>
    <w:p w:rsidR="00187E4A" w:rsidRPr="00E50F34" w:rsidRDefault="00187E4A">
      <w:pPr>
        <w:pStyle w:val="BodyText"/>
        <w:ind w:firstLine="0"/>
        <w:rPr>
          <w:szCs w:val="22"/>
        </w:rPr>
      </w:pPr>
    </w:p>
    <w:p w:rsidR="00205156" w:rsidRPr="00DA19ED" w:rsidRDefault="00205156" w:rsidP="00205156">
      <w:pPr>
        <w:pStyle w:val="Style1doctext"/>
        <w:jc w:val="center"/>
        <w:rPr>
          <w:b/>
          <w:bCs/>
          <w:color w:val="403F42"/>
        </w:rPr>
      </w:pPr>
      <w:r w:rsidRPr="00DA19ED">
        <w:rPr>
          <w:b/>
          <w:bCs/>
        </w:rPr>
        <w:t xml:space="preserve">Prayer to Saint </w:t>
      </w:r>
      <w:r w:rsidRPr="00B47D0C">
        <w:rPr>
          <w:b/>
          <w:bCs/>
        </w:rPr>
        <w:t xml:space="preserve">Junípero </w:t>
      </w:r>
      <w:r w:rsidRPr="00DA19ED">
        <w:rPr>
          <w:b/>
          <w:bCs/>
        </w:rPr>
        <w:t>Serra</w:t>
      </w:r>
    </w:p>
    <w:p w:rsidR="00205156" w:rsidRDefault="00205156" w:rsidP="00205156">
      <w:pPr>
        <w:pStyle w:val="Style1doctext"/>
        <w:rPr>
          <w:rFonts w:ascii="Monotype Corsiva" w:hAnsi="Monotype Corsiva"/>
          <w:color w:val="403F42"/>
          <w:sz w:val="24"/>
          <w:szCs w:val="24"/>
        </w:rPr>
      </w:pPr>
      <w:r w:rsidRPr="008218C8">
        <w:rPr>
          <w:rFonts w:ascii="Monotype Corsiva" w:hAnsi="Monotype Corsiva"/>
          <w:color w:val="403F42"/>
          <w:sz w:val="24"/>
          <w:szCs w:val="24"/>
        </w:rPr>
        <w:t xml:space="preserve">God most high, your servant </w:t>
      </w:r>
      <w:r w:rsidR="00187E4A" w:rsidRPr="00187E4A">
        <w:rPr>
          <w:i/>
          <w:iCs/>
          <w:sz w:val="22"/>
          <w:szCs w:val="22"/>
        </w:rPr>
        <w:t>Junípero</w:t>
      </w:r>
      <w:r w:rsidRPr="00187E4A">
        <w:rPr>
          <w:rFonts w:ascii="Monotype Corsiva" w:hAnsi="Monotype Corsiva"/>
          <w:i/>
          <w:iCs/>
          <w:color w:val="403F42"/>
          <w:sz w:val="24"/>
          <w:szCs w:val="24"/>
        </w:rPr>
        <w:t xml:space="preserve"> </w:t>
      </w:r>
      <w:r w:rsidRPr="008218C8">
        <w:rPr>
          <w:rFonts w:ascii="Monotype Corsiva" w:hAnsi="Monotype Corsiva"/>
          <w:color w:val="403F42"/>
          <w:sz w:val="24"/>
          <w:szCs w:val="24"/>
        </w:rPr>
        <w:t>Serra brought the gospel of Christ to the peoples of Mexico and California and firmly established the Church among them. By his intercession, and through the example of his evangelical zeal, inspire us to be faithful witnesses of Jesus Christ. Amen.</w:t>
      </w:r>
    </w:p>
    <w:p w:rsidR="0081348C" w:rsidRPr="00843296" w:rsidRDefault="00843296" w:rsidP="00843296">
      <w:pPr>
        <w:jc w:val="center"/>
        <w:rPr>
          <w:b/>
          <w:bCs/>
          <w:i/>
          <w:iCs/>
          <w:color w:val="0070C0"/>
          <w:sz w:val="24"/>
          <w:szCs w:val="24"/>
        </w:rPr>
      </w:pPr>
      <w:r w:rsidRPr="00843296">
        <w:rPr>
          <w:b/>
          <w:bCs/>
          <w:i/>
          <w:iCs/>
          <w:color w:val="0070C0"/>
          <w:sz w:val="24"/>
          <w:szCs w:val="24"/>
        </w:rPr>
        <w:t>Congratulations to all 2024 Jubilarians</w:t>
      </w:r>
    </w:p>
    <w:p w:rsidR="00DB22F5" w:rsidRPr="00763108" w:rsidRDefault="00DB22F5">
      <w:pPr>
        <w:pStyle w:val="Subtitle"/>
        <w:spacing w:after="80"/>
        <w:rPr>
          <w:spacing w:val="-25"/>
          <w:sz w:val="16"/>
        </w:rPr>
      </w:pPr>
    </w:p>
    <w:p w:rsidR="00DB22F5" w:rsidRPr="00763108" w:rsidRDefault="00DB22F5">
      <w:pPr>
        <w:pBdr>
          <w:top w:val="single" w:sz="48" w:space="24" w:color="C0C0C0"/>
        </w:pBdr>
        <w:rPr>
          <w:rFonts w:ascii="Arial Black" w:hAnsi="Arial Black"/>
          <w:b/>
          <w:spacing w:val="-25"/>
          <w:sz w:val="32"/>
        </w:rPr>
        <w:sectPr w:rsidR="00DB22F5" w:rsidRPr="00763108">
          <w:footnotePr>
            <w:numRestart w:val="eachPage"/>
          </w:footnotePr>
          <w:type w:val="continuous"/>
          <w:pgSz w:w="12240" w:h="15840"/>
          <w:pgMar w:top="1080" w:right="1080" w:bottom="965" w:left="1080" w:header="1080" w:footer="720" w:gutter="0"/>
          <w:cols w:space="720"/>
          <w:titlePg/>
        </w:sectPr>
      </w:pPr>
    </w:p>
    <w:p w:rsidR="00DB22F5" w:rsidRPr="00763108" w:rsidRDefault="00F2258F">
      <w:pPr>
        <w:pStyle w:val="Heading1"/>
        <w:jc w:val="center"/>
        <w:rPr>
          <w:rFonts w:ascii="Garamond" w:hAnsi="Garamond"/>
          <w:b/>
          <w:szCs w:val="22"/>
        </w:rPr>
      </w:pPr>
      <w:r w:rsidRPr="00763108">
        <w:rPr>
          <w:rFonts w:ascii="Garamond" w:hAnsi="Garamond"/>
          <w:b/>
          <w:szCs w:val="22"/>
        </w:rPr>
        <w:t>Reminders</w:t>
      </w:r>
    </w:p>
    <w:p w:rsidR="00DB22F5" w:rsidRPr="00763108" w:rsidRDefault="00F2258F">
      <w:pPr>
        <w:pStyle w:val="BodyText"/>
        <w:ind w:firstLine="0"/>
        <w:rPr>
          <w:b/>
        </w:rPr>
      </w:pPr>
      <w:r w:rsidRPr="00763108">
        <w:rPr>
          <w:b/>
        </w:rPr>
        <w:t>REMEMBER to say the Serran Prayer DAILY</w:t>
      </w:r>
      <w:r w:rsidR="00DE4E45">
        <w:rPr>
          <w:b/>
        </w:rPr>
        <w:t xml:space="preserve"> and 31 Club commitment</w:t>
      </w:r>
      <w:r w:rsidRPr="00763108">
        <w:rPr>
          <w:b/>
        </w:rPr>
        <w:t>.</w:t>
      </w:r>
    </w:p>
    <w:p w:rsidR="00DB22F5" w:rsidRPr="00763108" w:rsidRDefault="00DB22F5">
      <w:pPr>
        <w:pStyle w:val="BodyText"/>
        <w:ind w:left="270" w:hanging="270"/>
        <w:rPr>
          <w:bCs/>
          <w:sz w:val="20"/>
        </w:rPr>
      </w:pPr>
    </w:p>
    <w:p w:rsidR="00DB22F5" w:rsidRPr="00763108" w:rsidRDefault="00F2258F">
      <w:pPr>
        <w:pStyle w:val="BodyText"/>
        <w:ind w:left="270" w:hanging="270"/>
        <w:rPr>
          <w:sz w:val="20"/>
        </w:rPr>
      </w:pPr>
      <w:r w:rsidRPr="00763108">
        <w:rPr>
          <w:b/>
        </w:rPr>
        <w:t>Trustees Meeting</w:t>
      </w:r>
    </w:p>
    <w:p w:rsidR="00DB22F5" w:rsidRPr="00763108" w:rsidRDefault="00EE5A55">
      <w:pPr>
        <w:pStyle w:val="BodyText"/>
        <w:ind w:firstLine="0"/>
      </w:pPr>
      <w:r w:rsidRPr="00763108">
        <w:t>Thursday</w:t>
      </w:r>
      <w:r w:rsidR="00EF1A3A">
        <w:t xml:space="preserve"> 5th October</w:t>
      </w:r>
      <w:r w:rsidR="00D73FE8">
        <w:t>, 20</w:t>
      </w:r>
      <w:r w:rsidR="00DE4E45">
        <w:t>2</w:t>
      </w:r>
      <w:r w:rsidR="000C2A7A">
        <w:t>3</w:t>
      </w:r>
      <w:r w:rsidR="00E56260" w:rsidRPr="00763108">
        <w:t xml:space="preserve"> </w:t>
      </w:r>
      <w:r w:rsidR="00621D0F">
        <w:t>5.30</w:t>
      </w:r>
      <w:r w:rsidR="00F2258F" w:rsidRPr="00763108">
        <w:t xml:space="preserve"> p.m.</w:t>
      </w:r>
    </w:p>
    <w:p w:rsidR="00DB22F5" w:rsidRPr="00763108" w:rsidRDefault="00DB22F5">
      <w:pPr>
        <w:pStyle w:val="BodyText"/>
        <w:rPr>
          <w:sz w:val="20"/>
        </w:rPr>
      </w:pPr>
    </w:p>
    <w:p w:rsidR="00DB22F5" w:rsidRPr="00763108" w:rsidRDefault="00F2258F">
      <w:pPr>
        <w:pStyle w:val="BodyText"/>
        <w:ind w:firstLine="0"/>
        <w:rPr>
          <w:sz w:val="20"/>
        </w:rPr>
      </w:pPr>
      <w:r w:rsidRPr="00763108">
        <w:rPr>
          <w:b/>
        </w:rPr>
        <w:t>Mass</w:t>
      </w:r>
      <w:r w:rsidR="00C70A9B">
        <w:rPr>
          <w:b/>
        </w:rPr>
        <w:t>:</w:t>
      </w:r>
      <w:r w:rsidR="00DE4E45">
        <w:rPr>
          <w:b/>
        </w:rPr>
        <w:t xml:space="preserve"> </w:t>
      </w:r>
      <w:r w:rsidR="00D73FE8">
        <w:t>Thursday</w:t>
      </w:r>
      <w:r w:rsidR="00EF1A3A">
        <w:t xml:space="preserve"> 12</w:t>
      </w:r>
      <w:r w:rsidR="00EF1A3A" w:rsidRPr="00EF1A3A">
        <w:rPr>
          <w:vertAlign w:val="superscript"/>
        </w:rPr>
        <w:t>th</w:t>
      </w:r>
      <w:r w:rsidR="00EF1A3A">
        <w:t xml:space="preserve"> October</w:t>
      </w:r>
      <w:r w:rsidR="00D73FE8">
        <w:t>, 20</w:t>
      </w:r>
      <w:r w:rsidR="00DE4E45">
        <w:t>2</w:t>
      </w:r>
      <w:r w:rsidR="000C2A7A">
        <w:t>3</w:t>
      </w:r>
      <w:r w:rsidRPr="00763108">
        <w:t xml:space="preserve"> at </w:t>
      </w:r>
      <w:r w:rsidR="00C70A9B">
        <w:t>5.30</w:t>
      </w:r>
      <w:r w:rsidRPr="00763108">
        <w:t xml:space="preserve"> p.m. Holy Trinity, Curtin</w:t>
      </w:r>
      <w:r w:rsidR="00DE4E45">
        <w:t xml:space="preserve"> followed</w:t>
      </w:r>
      <w:r w:rsidR="00C70A9B">
        <w:t xml:space="preserve"> by </w:t>
      </w:r>
      <w:r w:rsidR="00C70A9B" w:rsidRPr="00763108">
        <w:rPr>
          <w:b/>
        </w:rPr>
        <w:t>Rosary</w:t>
      </w:r>
      <w:r w:rsidR="00C70A9B">
        <w:rPr>
          <w:b/>
        </w:rPr>
        <w:t>.</w:t>
      </w:r>
      <w:r w:rsidR="00C70A9B">
        <w:t xml:space="preserve">  </w:t>
      </w:r>
      <w:r w:rsidRPr="00DE4E45">
        <w:rPr>
          <w:b/>
          <w:bCs/>
        </w:rPr>
        <w:t xml:space="preserve">Dinner </w:t>
      </w:r>
      <w:r w:rsidR="00EF1A3A" w:rsidRPr="00EF1A3A">
        <w:t xml:space="preserve">follows </w:t>
      </w:r>
      <w:r w:rsidRPr="00763108">
        <w:t xml:space="preserve">at the </w:t>
      </w:r>
      <w:r w:rsidRPr="00DE4E45">
        <w:t>Private Dining Room Southern Cross Club,</w:t>
      </w:r>
      <w:r w:rsidRPr="00763108">
        <w:t xml:space="preserve"> Woden</w:t>
      </w:r>
      <w:r w:rsidR="00E73C6C" w:rsidRPr="00763108">
        <w:t>.</w:t>
      </w:r>
    </w:p>
    <w:p w:rsidR="00205156" w:rsidRDefault="00205156" w:rsidP="00205156">
      <w:pPr>
        <w:pStyle w:val="BodyText"/>
        <w:ind w:firstLine="0"/>
        <w:rPr>
          <w:sz w:val="20"/>
        </w:rPr>
      </w:pPr>
    </w:p>
    <w:p w:rsidR="00205156" w:rsidRPr="00B87E0C" w:rsidRDefault="00205156" w:rsidP="00205156">
      <w:pPr>
        <w:pStyle w:val="BodyText"/>
        <w:ind w:firstLine="0"/>
        <w:rPr>
          <w:szCs w:val="22"/>
        </w:rPr>
      </w:pPr>
      <w:r>
        <w:rPr>
          <w:b/>
          <w:bCs/>
          <w:szCs w:val="22"/>
        </w:rPr>
        <w:t>Future arrangement</w:t>
      </w:r>
      <w:r>
        <w:rPr>
          <w:sz w:val="20"/>
        </w:rPr>
        <w:t xml:space="preserve">: </w:t>
      </w:r>
      <w:r w:rsidRPr="00B87E0C">
        <w:rPr>
          <w:szCs w:val="22"/>
        </w:rPr>
        <w:t>we will attend the regular Holy Trinity</w:t>
      </w:r>
      <w:r w:rsidR="001A39FB">
        <w:rPr>
          <w:szCs w:val="22"/>
        </w:rPr>
        <w:t xml:space="preserve"> Parish</w:t>
      </w:r>
      <w:r w:rsidRPr="00B87E0C">
        <w:rPr>
          <w:szCs w:val="22"/>
        </w:rPr>
        <w:t xml:space="preserve">, Curtin Mass at 5.30 p.m. </w:t>
      </w:r>
      <w:r>
        <w:rPr>
          <w:szCs w:val="22"/>
        </w:rPr>
        <w:t xml:space="preserve">followed by the </w:t>
      </w:r>
      <w:r w:rsidRPr="00B87E0C">
        <w:rPr>
          <w:szCs w:val="22"/>
        </w:rPr>
        <w:t>Rosary</w:t>
      </w:r>
      <w:r>
        <w:rPr>
          <w:szCs w:val="22"/>
        </w:rPr>
        <w:t>;</w:t>
      </w:r>
      <w:r w:rsidRPr="00B87E0C">
        <w:rPr>
          <w:szCs w:val="22"/>
        </w:rPr>
        <w:t xml:space="preserve"> </w:t>
      </w:r>
      <w:r>
        <w:rPr>
          <w:szCs w:val="22"/>
        </w:rPr>
        <w:t xml:space="preserve">then to the </w:t>
      </w:r>
      <w:r w:rsidRPr="00B87E0C">
        <w:rPr>
          <w:szCs w:val="22"/>
        </w:rPr>
        <w:t>CSCC</w:t>
      </w:r>
      <w:r>
        <w:rPr>
          <w:szCs w:val="22"/>
        </w:rPr>
        <w:t>.  Dinner</w:t>
      </w:r>
      <w:r w:rsidRPr="00B87E0C">
        <w:rPr>
          <w:szCs w:val="22"/>
        </w:rPr>
        <w:t xml:space="preserve"> will be served </w:t>
      </w:r>
      <w:r>
        <w:rPr>
          <w:szCs w:val="22"/>
        </w:rPr>
        <w:t>about</w:t>
      </w:r>
      <w:r w:rsidRPr="00B87E0C">
        <w:rPr>
          <w:szCs w:val="22"/>
        </w:rPr>
        <w:t xml:space="preserve"> 7.00 p.m.</w:t>
      </w:r>
    </w:p>
    <w:p w:rsidR="00DB22F5" w:rsidRDefault="00DB22F5">
      <w:pPr>
        <w:pStyle w:val="BodyText"/>
        <w:ind w:firstLine="0"/>
        <w:rPr>
          <w:sz w:val="20"/>
        </w:rPr>
      </w:pPr>
    </w:p>
    <w:p w:rsidR="00EF1A3A" w:rsidRDefault="00EF1A3A">
      <w:pPr>
        <w:pStyle w:val="BodyText"/>
        <w:ind w:firstLine="0"/>
        <w:rPr>
          <w:sz w:val="20"/>
        </w:rPr>
      </w:pPr>
    </w:p>
    <w:p w:rsidR="00EF1A3A" w:rsidRPr="00763108" w:rsidRDefault="00EF1A3A">
      <w:pPr>
        <w:pStyle w:val="BodyText"/>
        <w:ind w:firstLine="0"/>
        <w:rPr>
          <w:sz w:val="20"/>
        </w:rPr>
      </w:pPr>
    </w:p>
    <w:p w:rsidR="00E50F34" w:rsidRDefault="00E50F34" w:rsidP="00E50F34">
      <w:pPr>
        <w:pStyle w:val="BodyText"/>
        <w:ind w:firstLine="0"/>
        <w:jc w:val="center"/>
        <w:rPr>
          <w:b/>
        </w:rPr>
      </w:pPr>
      <w:r>
        <w:rPr>
          <w:b/>
        </w:rPr>
        <w:t>Adorations Times</w:t>
      </w:r>
    </w:p>
    <w:p w:rsidR="00E50F34" w:rsidRDefault="00E50F34" w:rsidP="00E50F34">
      <w:pPr>
        <w:pStyle w:val="BodyText"/>
        <w:spacing w:after="120"/>
        <w:ind w:left="142" w:hanging="142"/>
        <w:rPr>
          <w:sz w:val="20"/>
        </w:rPr>
      </w:pPr>
      <w:r w:rsidRPr="00432D32">
        <w:rPr>
          <w:b/>
          <w:sz w:val="20"/>
        </w:rPr>
        <w:t xml:space="preserve">Fridays:  </w:t>
      </w:r>
      <w:r w:rsidRPr="00432D32">
        <w:rPr>
          <w:sz w:val="20"/>
        </w:rPr>
        <w:t>Evening Prayer and Adoration, Mary Help of Christians, Pearce 5.30</w:t>
      </w:r>
      <w:r>
        <w:rPr>
          <w:sz w:val="20"/>
        </w:rPr>
        <w:t> </w:t>
      </w:r>
      <w:r w:rsidRPr="00432D32">
        <w:rPr>
          <w:sz w:val="20"/>
        </w:rPr>
        <w:t>p.m.-6.00 p.m.</w:t>
      </w:r>
    </w:p>
    <w:p w:rsidR="00E50F34" w:rsidRDefault="00E50F34" w:rsidP="00E50F34">
      <w:pPr>
        <w:pStyle w:val="BodyText"/>
        <w:spacing w:after="120"/>
        <w:ind w:left="142" w:firstLine="0"/>
        <w:rPr>
          <w:sz w:val="20"/>
          <w:lang w:val="en-AU"/>
        </w:rPr>
      </w:pPr>
      <w:r>
        <w:rPr>
          <w:sz w:val="20"/>
          <w:lang w:val="en-AU"/>
        </w:rPr>
        <w:t>Holy Family, Gowrie Adoration 5.00 pm., Mass 6.00 p.m.</w:t>
      </w:r>
    </w:p>
    <w:p w:rsidR="00E50F34" w:rsidRPr="00432D32" w:rsidRDefault="00E50F34" w:rsidP="00E50F34">
      <w:pPr>
        <w:pStyle w:val="BodyText"/>
        <w:spacing w:after="120"/>
        <w:ind w:left="142" w:firstLine="0"/>
        <w:rPr>
          <w:sz w:val="20"/>
        </w:rPr>
      </w:pPr>
      <w:r>
        <w:t>Blackfriars</w:t>
      </w:r>
      <w:r>
        <w:rPr>
          <w:sz w:val="20"/>
          <w:lang w:val="en-AU"/>
        </w:rPr>
        <w:t xml:space="preserve"> Watson: Adoration following 5.30 p.m. Mass.</w:t>
      </w:r>
    </w:p>
    <w:p w:rsidR="00E50F34" w:rsidRPr="00432D32" w:rsidRDefault="00E50F34" w:rsidP="00E50F34">
      <w:pPr>
        <w:pStyle w:val="BodyText"/>
        <w:spacing w:after="60"/>
        <w:ind w:left="142" w:hanging="142"/>
        <w:rPr>
          <w:sz w:val="20"/>
        </w:rPr>
      </w:pPr>
      <w:r w:rsidRPr="00432D32">
        <w:rPr>
          <w:b/>
          <w:bCs/>
          <w:sz w:val="20"/>
        </w:rPr>
        <w:t>Tuesdays:</w:t>
      </w:r>
      <w:r w:rsidRPr="00432D32">
        <w:rPr>
          <w:sz w:val="20"/>
        </w:rPr>
        <w:t xml:space="preserve"> Adoration at St. Vincent’s, Aranda 4.20 p.m.-5.20 p.m. Mass follows at 5.30. p.m. </w:t>
      </w:r>
    </w:p>
    <w:p w:rsidR="00E50F34" w:rsidRDefault="00E50F34" w:rsidP="00E50F34">
      <w:pPr>
        <w:pStyle w:val="BodyText"/>
        <w:spacing w:after="60"/>
        <w:ind w:left="142" w:firstLine="0"/>
        <w:rPr>
          <w:sz w:val="20"/>
          <w:lang w:val="en-AU"/>
        </w:rPr>
      </w:pPr>
      <w:r w:rsidRPr="00432D32">
        <w:rPr>
          <w:sz w:val="20"/>
          <w:lang w:val="en-AU"/>
        </w:rPr>
        <w:t>Adoration Holy Family, Gowrie 4.30 p.m., Mass follows.</w:t>
      </w:r>
    </w:p>
    <w:p w:rsidR="00E50F34" w:rsidRDefault="00E50F34" w:rsidP="00E50F34">
      <w:pPr>
        <w:pStyle w:val="BodyText"/>
        <w:spacing w:after="60"/>
        <w:ind w:left="142" w:hanging="142"/>
        <w:rPr>
          <w:sz w:val="20"/>
          <w:lang w:val="en-AU"/>
        </w:rPr>
      </w:pPr>
      <w:r w:rsidRPr="00432D32">
        <w:rPr>
          <w:b/>
          <w:bCs/>
          <w:sz w:val="20"/>
          <w:lang w:val="en-AU"/>
        </w:rPr>
        <w:t>Saturdays:</w:t>
      </w:r>
      <w:r>
        <w:rPr>
          <w:sz w:val="20"/>
          <w:lang w:val="en-AU"/>
        </w:rPr>
        <w:t xml:space="preserve"> Sacred Heart, Calwell, Adoration/Rosary following Mass at 9.00 a.m.</w:t>
      </w:r>
    </w:p>
    <w:p w:rsidR="00E50F34" w:rsidRDefault="00E50F34" w:rsidP="00E50F34">
      <w:pPr>
        <w:pStyle w:val="BodyText"/>
        <w:spacing w:after="120"/>
        <w:ind w:left="142" w:hanging="142"/>
        <w:rPr>
          <w:sz w:val="20"/>
        </w:rPr>
      </w:pPr>
      <w:r>
        <w:rPr>
          <w:b/>
          <w:bCs/>
          <w:sz w:val="20"/>
        </w:rPr>
        <w:t>1st Oct.</w:t>
      </w:r>
      <w:r w:rsidRPr="00432D32">
        <w:rPr>
          <w:b/>
          <w:bCs/>
          <w:sz w:val="20"/>
        </w:rPr>
        <w:t xml:space="preserve"> 202</w:t>
      </w:r>
      <w:r>
        <w:rPr>
          <w:b/>
          <w:bCs/>
          <w:sz w:val="20"/>
        </w:rPr>
        <w:t>3</w:t>
      </w:r>
      <w:r w:rsidRPr="00432D32">
        <w:rPr>
          <w:b/>
          <w:bCs/>
          <w:sz w:val="20"/>
        </w:rPr>
        <w:t xml:space="preserve"> (First Wednesday)</w:t>
      </w:r>
      <w:r w:rsidRPr="00432D32">
        <w:rPr>
          <w:sz w:val="20"/>
        </w:rPr>
        <w:t xml:space="preserve">: Adoration St. Brigid’s Dickson, </w:t>
      </w:r>
      <w:r w:rsidRPr="00432D32">
        <w:rPr>
          <w:b/>
          <w:bCs/>
          <w:sz w:val="20"/>
        </w:rPr>
        <w:t>Serra commitment</w:t>
      </w:r>
      <w:r w:rsidRPr="00432D32">
        <w:rPr>
          <w:sz w:val="20"/>
        </w:rPr>
        <w:t xml:space="preserve"> - 12.00</w:t>
      </w:r>
      <w:r>
        <w:rPr>
          <w:sz w:val="20"/>
        </w:rPr>
        <w:t> </w:t>
      </w:r>
      <w:r w:rsidRPr="00432D32">
        <w:rPr>
          <w:sz w:val="20"/>
        </w:rPr>
        <w:t>noon-1.00 p.m.</w:t>
      </w:r>
    </w:p>
    <w:p w:rsidR="00E50F34" w:rsidRDefault="00E50F34" w:rsidP="00E50F34">
      <w:pPr>
        <w:pStyle w:val="BodyText"/>
        <w:spacing w:after="120"/>
        <w:ind w:left="142" w:hanging="142"/>
        <w:rPr>
          <w:b/>
          <w:bCs/>
          <w:sz w:val="20"/>
        </w:rPr>
      </w:pPr>
      <w:r>
        <w:rPr>
          <w:b/>
          <w:sz w:val="20"/>
        </w:rPr>
        <w:t xml:space="preserve">6th Oct. </w:t>
      </w:r>
      <w:r w:rsidRPr="00432D32">
        <w:rPr>
          <w:b/>
          <w:sz w:val="20"/>
        </w:rPr>
        <w:t xml:space="preserve"> 202</w:t>
      </w:r>
      <w:r>
        <w:rPr>
          <w:b/>
          <w:sz w:val="20"/>
        </w:rPr>
        <w:t>3</w:t>
      </w:r>
      <w:r w:rsidRPr="00432D32">
        <w:rPr>
          <w:b/>
          <w:sz w:val="20"/>
        </w:rPr>
        <w:t xml:space="preserve"> (First Friday):</w:t>
      </w:r>
      <w:r w:rsidRPr="00432D32">
        <w:rPr>
          <w:sz w:val="20"/>
        </w:rPr>
        <w:t xml:space="preserve"> Adoration at St. Christopher’s Cathedral following 12.15 p.m. Mass.</w:t>
      </w:r>
      <w:r>
        <w:rPr>
          <w:sz w:val="20"/>
        </w:rPr>
        <w:t xml:space="preserve"> </w:t>
      </w:r>
      <w:r w:rsidRPr="00432D32">
        <w:rPr>
          <w:b/>
          <w:bCs/>
          <w:sz w:val="20"/>
        </w:rPr>
        <w:t>Serra commitment.</w:t>
      </w:r>
    </w:p>
    <w:p w:rsidR="00DB22F5" w:rsidRPr="00763108" w:rsidRDefault="00E50F34" w:rsidP="00CA5FA4">
      <w:pPr>
        <w:pStyle w:val="Heading1"/>
        <w:jc w:val="center"/>
        <w:rPr>
          <w:rFonts w:ascii="Garamond" w:hAnsi="Garamond"/>
          <w:b/>
          <w:szCs w:val="22"/>
        </w:rPr>
      </w:pPr>
      <w:r>
        <w:rPr>
          <w:rFonts w:ascii="Garamond" w:hAnsi="Garamond"/>
          <w:b/>
          <w:szCs w:val="22"/>
        </w:rPr>
        <w:t>Pope’s Prayer intention for September</w:t>
      </w:r>
    </w:p>
    <w:p w:rsidR="00DB22F5" w:rsidRPr="00763108" w:rsidRDefault="00E50F34" w:rsidP="00187E4A">
      <w:pPr>
        <w:jc w:val="both"/>
      </w:pPr>
      <w:r>
        <w:rPr>
          <w:i/>
          <w:iCs/>
        </w:rPr>
        <w:t>“Let us pray for those people on the margins of society in subhuman living conditions, that they may not be neglected by institutions and never be cast out.”</w:t>
      </w:r>
    </w:p>
    <w:p w:rsidR="00DB22F5" w:rsidRPr="00763108" w:rsidRDefault="00DB22F5" w:rsidP="00187E4A">
      <w:pPr>
        <w:jc w:val="both"/>
      </w:pPr>
    </w:p>
    <w:p w:rsidR="006F1D19" w:rsidRDefault="006F1D19" w:rsidP="00D700FF">
      <w:pPr>
        <w:pStyle w:val="NoSpacing"/>
        <w:jc w:val="center"/>
        <w:rPr>
          <w:rFonts w:ascii="Garamond" w:hAnsi="Garamond"/>
          <w:b/>
          <w:bCs/>
          <w:sz w:val="18"/>
          <w:szCs w:val="18"/>
        </w:rPr>
      </w:pPr>
      <w:r w:rsidRPr="00DB1441">
        <w:rPr>
          <w:rFonts w:ascii="Garamond" w:hAnsi="Garamond"/>
          <w:b/>
          <w:bCs/>
          <w:sz w:val="20"/>
          <w:szCs w:val="20"/>
        </w:rPr>
        <w:t>Principles of Catholic Social Teaching</w:t>
      </w:r>
      <w:r>
        <w:rPr>
          <w:rFonts w:ascii="Garamond" w:hAnsi="Garamond"/>
          <w:b/>
          <w:bCs/>
          <w:sz w:val="20"/>
          <w:szCs w:val="20"/>
        </w:rPr>
        <w:t xml:space="preserve"> -</w:t>
      </w:r>
      <w:r w:rsidR="00B4703E">
        <w:rPr>
          <w:rFonts w:ascii="Garamond" w:hAnsi="Garamond"/>
          <w:b/>
          <w:bCs/>
          <w:sz w:val="20"/>
          <w:szCs w:val="20"/>
        </w:rPr>
        <w:br/>
      </w:r>
      <w:r>
        <w:rPr>
          <w:rFonts w:ascii="Garamond" w:hAnsi="Garamond"/>
          <w:b/>
          <w:bCs/>
          <w:sz w:val="20"/>
          <w:szCs w:val="20"/>
        </w:rPr>
        <w:t xml:space="preserve"> </w:t>
      </w:r>
      <w:r w:rsidRPr="00DB1441">
        <w:rPr>
          <w:rStyle w:val="Emphasis"/>
          <w:rFonts w:ascii="Garamond" w:hAnsi="Garamond"/>
          <w:sz w:val="20"/>
          <w:szCs w:val="20"/>
        </w:rPr>
        <w:t>(compiled by Fr Paul Devitt)</w:t>
      </w:r>
    </w:p>
    <w:p w:rsidR="00BD088A" w:rsidRDefault="00BD088A" w:rsidP="006F1D19">
      <w:pPr>
        <w:pStyle w:val="NoSpacing"/>
        <w:rPr>
          <w:rFonts w:ascii="Garamond" w:hAnsi="Garamond"/>
          <w:b/>
          <w:bCs/>
          <w:sz w:val="18"/>
          <w:szCs w:val="18"/>
        </w:rPr>
      </w:pPr>
    </w:p>
    <w:p w:rsidR="006F1D19" w:rsidRPr="006E085C" w:rsidRDefault="006F1D19" w:rsidP="00D74454">
      <w:pPr>
        <w:pStyle w:val="NoSpacing"/>
        <w:jc w:val="both"/>
        <w:rPr>
          <w:rFonts w:ascii="Garamond" w:hAnsi="Garamond"/>
          <w:b/>
          <w:bCs/>
          <w:sz w:val="18"/>
          <w:szCs w:val="18"/>
        </w:rPr>
      </w:pPr>
      <w:r w:rsidRPr="006E085C">
        <w:rPr>
          <w:rFonts w:ascii="Garamond" w:hAnsi="Garamond"/>
          <w:b/>
          <w:bCs/>
          <w:sz w:val="18"/>
          <w:szCs w:val="18"/>
        </w:rPr>
        <w:t>Principle 1 Dignity of the Human Person</w:t>
      </w:r>
    </w:p>
    <w:p w:rsidR="006F1D19" w:rsidRDefault="006F1D19" w:rsidP="00D74454">
      <w:pPr>
        <w:pStyle w:val="NoSpacing"/>
        <w:jc w:val="both"/>
        <w:rPr>
          <w:rFonts w:ascii="Garamond" w:hAnsi="Garamond"/>
          <w:sz w:val="18"/>
          <w:szCs w:val="18"/>
        </w:rPr>
      </w:pPr>
      <w:r w:rsidRPr="006E085C">
        <w:rPr>
          <w:rFonts w:ascii="Garamond" w:hAnsi="Garamond"/>
          <w:sz w:val="18"/>
          <w:szCs w:val="18"/>
        </w:rPr>
        <w:t>Belief in the inherent dignity of the human person is the foundation of all Catholic social teaching. Human life is sacred, and the dignity of the human person is the starting point for a moral vision for society. This principle is grounded in the idea that the person is made in the image of God. The person is the clearest reflection of God among us.</w:t>
      </w:r>
    </w:p>
    <w:p w:rsidR="002C53A4" w:rsidRPr="006E085C" w:rsidRDefault="002C53A4" w:rsidP="00D74454">
      <w:pPr>
        <w:pStyle w:val="NoSpacing"/>
        <w:jc w:val="both"/>
        <w:rPr>
          <w:rFonts w:ascii="Garamond" w:hAnsi="Garamond"/>
          <w:sz w:val="18"/>
          <w:szCs w:val="18"/>
        </w:rPr>
      </w:pPr>
    </w:p>
    <w:p w:rsidR="0081348C" w:rsidRPr="006E085C" w:rsidRDefault="0081348C" w:rsidP="00D74454">
      <w:pPr>
        <w:pStyle w:val="NoSpacing"/>
        <w:jc w:val="both"/>
        <w:rPr>
          <w:rFonts w:ascii="Garamond" w:hAnsi="Garamond"/>
          <w:b/>
          <w:bCs/>
          <w:sz w:val="18"/>
          <w:szCs w:val="18"/>
        </w:rPr>
      </w:pPr>
      <w:r w:rsidRPr="006E085C">
        <w:rPr>
          <w:rFonts w:ascii="Garamond" w:hAnsi="Garamond"/>
          <w:b/>
          <w:bCs/>
          <w:sz w:val="18"/>
          <w:szCs w:val="18"/>
        </w:rPr>
        <w:t>Principle 2 Common Good and Community</w:t>
      </w:r>
    </w:p>
    <w:p w:rsidR="0081348C" w:rsidRDefault="0081348C" w:rsidP="00D74454">
      <w:pPr>
        <w:pStyle w:val="NoSpacing"/>
        <w:jc w:val="both"/>
        <w:rPr>
          <w:rFonts w:ascii="Garamond" w:hAnsi="Garamond"/>
          <w:sz w:val="18"/>
          <w:szCs w:val="18"/>
        </w:rPr>
      </w:pPr>
      <w:r w:rsidRPr="006E085C">
        <w:rPr>
          <w:rFonts w:ascii="Garamond" w:hAnsi="Garamond"/>
          <w:sz w:val="18"/>
          <w:szCs w:val="18"/>
        </w:rPr>
        <w:t xml:space="preserve">The human person is both sacred and social. We realise our dignity and rights in </w:t>
      </w:r>
      <w:r w:rsidRPr="006E085C">
        <w:rPr>
          <w:rFonts w:ascii="Garamond" w:hAnsi="Garamond"/>
          <w:sz w:val="18"/>
          <w:szCs w:val="18"/>
        </w:rPr>
        <w:lastRenderedPageBreak/>
        <w:t>relationship with others, in community. Human beings grow and achieve fulfilment in community. Human dignity can only be realized and protected in the context of relationships with the wider society.</w:t>
      </w:r>
      <w:r w:rsidRPr="006E085C">
        <w:rPr>
          <w:rFonts w:ascii="Garamond" w:hAnsi="Garamond"/>
          <w:sz w:val="18"/>
          <w:szCs w:val="18"/>
        </w:rPr>
        <w:br/>
        <w:t>How we organize our society — in economics and politics, in law and policy — directly affects human dignity and the capacity of individuals to grow in community. The obligation to “love our neighbour” has an individual dimension, but it also requires a broader social commitment. Everyone has a responsibility to contribute to the good of the whole society, to the common good.</w:t>
      </w:r>
    </w:p>
    <w:p w:rsidR="002C53A4" w:rsidRPr="006E085C" w:rsidRDefault="002C53A4" w:rsidP="00D74454">
      <w:pPr>
        <w:pStyle w:val="NoSpacing"/>
        <w:jc w:val="both"/>
        <w:rPr>
          <w:rFonts w:ascii="Garamond" w:hAnsi="Garamond"/>
          <w:sz w:val="18"/>
          <w:szCs w:val="18"/>
        </w:rPr>
      </w:pPr>
    </w:p>
    <w:p w:rsidR="0081348C" w:rsidRPr="006E085C" w:rsidRDefault="0081348C" w:rsidP="00D74454">
      <w:pPr>
        <w:pStyle w:val="NoSpacing"/>
        <w:jc w:val="both"/>
        <w:rPr>
          <w:rFonts w:ascii="Garamond" w:hAnsi="Garamond"/>
          <w:b/>
          <w:bCs/>
          <w:sz w:val="18"/>
          <w:szCs w:val="18"/>
        </w:rPr>
      </w:pPr>
      <w:r w:rsidRPr="006E085C">
        <w:rPr>
          <w:rFonts w:ascii="Garamond" w:hAnsi="Garamond"/>
          <w:b/>
          <w:bCs/>
          <w:sz w:val="18"/>
          <w:szCs w:val="18"/>
        </w:rPr>
        <w:t>Principle 3 Preferential Option for the Poor and Vulnerable</w:t>
      </w:r>
    </w:p>
    <w:p w:rsidR="0081348C" w:rsidRDefault="0081348C" w:rsidP="00D74454">
      <w:pPr>
        <w:pStyle w:val="NoSpacing"/>
        <w:jc w:val="both"/>
        <w:rPr>
          <w:rFonts w:ascii="Garamond" w:hAnsi="Garamond"/>
          <w:sz w:val="18"/>
          <w:szCs w:val="18"/>
        </w:rPr>
      </w:pPr>
      <w:r w:rsidRPr="006E085C">
        <w:rPr>
          <w:rFonts w:ascii="Garamond" w:hAnsi="Garamond"/>
          <w:sz w:val="18"/>
          <w:szCs w:val="18"/>
        </w:rPr>
        <w:t>The moral test of a society is how it treats its most vulnerable members. The poor have the most urgent moral claim on the conscience of the nation. We are called to look at public policy decisions in terms of how they affect the poor. The “option for the poor,” is not an adversarial slogan that pits one group or class against another. Rather it states that the deprivation and powerlessness of the poor wounds the whole community.</w:t>
      </w:r>
      <w:r w:rsidRPr="006E085C">
        <w:rPr>
          <w:rFonts w:ascii="Garamond" w:hAnsi="Garamond"/>
          <w:sz w:val="18"/>
          <w:szCs w:val="18"/>
        </w:rPr>
        <w:br/>
        <w:t>The option for the poor is an essential part of society’s effort to achieve the common good. A healthy community can be achieved only if its members give special attention to those with special needs, to those who are poor and on the margins of society.</w:t>
      </w:r>
    </w:p>
    <w:p w:rsidR="002C53A4" w:rsidRPr="006E085C" w:rsidRDefault="002C53A4" w:rsidP="00D74454">
      <w:pPr>
        <w:pStyle w:val="NoSpacing"/>
        <w:jc w:val="both"/>
        <w:rPr>
          <w:rFonts w:ascii="Garamond" w:hAnsi="Garamond"/>
          <w:sz w:val="18"/>
          <w:szCs w:val="18"/>
        </w:rPr>
      </w:pPr>
    </w:p>
    <w:p w:rsidR="0081348C" w:rsidRPr="006E085C" w:rsidRDefault="0081348C" w:rsidP="00D74454">
      <w:pPr>
        <w:pStyle w:val="NoSpacing"/>
        <w:jc w:val="both"/>
        <w:rPr>
          <w:rFonts w:ascii="Garamond" w:hAnsi="Garamond"/>
          <w:b/>
          <w:bCs/>
          <w:sz w:val="18"/>
          <w:szCs w:val="18"/>
        </w:rPr>
      </w:pPr>
      <w:r w:rsidRPr="006E085C">
        <w:rPr>
          <w:rFonts w:ascii="Garamond" w:hAnsi="Garamond"/>
          <w:b/>
          <w:bCs/>
          <w:sz w:val="18"/>
          <w:szCs w:val="18"/>
        </w:rPr>
        <w:t>Principle 4 Rights and Responsibilities</w:t>
      </w:r>
    </w:p>
    <w:p w:rsidR="0081348C" w:rsidRDefault="0081348C" w:rsidP="00D74454">
      <w:pPr>
        <w:pStyle w:val="NoSpacing"/>
        <w:jc w:val="both"/>
        <w:rPr>
          <w:rFonts w:ascii="Garamond" w:hAnsi="Garamond"/>
          <w:sz w:val="18"/>
          <w:szCs w:val="18"/>
        </w:rPr>
      </w:pPr>
      <w:r w:rsidRPr="006E085C">
        <w:rPr>
          <w:rFonts w:ascii="Garamond" w:hAnsi="Garamond"/>
          <w:sz w:val="18"/>
          <w:szCs w:val="18"/>
        </w:rPr>
        <w:t xml:space="preserve">Human dignity can be protected and a healthy community can be achieved only if human rights are protected and responsibilities are met. Every person has a fundamental right to life and a right to those things required for human decency – starting with food, shelter and clothing, employment, health care, and education. Corresponding to </w:t>
      </w:r>
      <w:r w:rsidRPr="006E085C">
        <w:rPr>
          <w:rFonts w:ascii="Garamond" w:hAnsi="Garamond"/>
          <w:sz w:val="18"/>
          <w:szCs w:val="18"/>
        </w:rPr>
        <w:t>these rights are duties and responsibilities — to one another, to our families and to the larger society.</w:t>
      </w:r>
    </w:p>
    <w:p w:rsidR="002C53A4" w:rsidRPr="006E085C" w:rsidRDefault="002C53A4" w:rsidP="00D74454">
      <w:pPr>
        <w:pStyle w:val="NoSpacing"/>
        <w:jc w:val="both"/>
        <w:rPr>
          <w:rFonts w:ascii="Garamond" w:hAnsi="Garamond"/>
          <w:sz w:val="18"/>
          <w:szCs w:val="18"/>
        </w:rPr>
      </w:pPr>
    </w:p>
    <w:p w:rsidR="0081348C" w:rsidRPr="006E085C" w:rsidRDefault="0081348C" w:rsidP="00D74454">
      <w:pPr>
        <w:pStyle w:val="NoSpacing"/>
        <w:jc w:val="both"/>
        <w:rPr>
          <w:rFonts w:ascii="Garamond" w:hAnsi="Garamond"/>
          <w:b/>
          <w:bCs/>
          <w:sz w:val="18"/>
          <w:szCs w:val="18"/>
        </w:rPr>
      </w:pPr>
      <w:r w:rsidRPr="006E085C">
        <w:rPr>
          <w:rFonts w:ascii="Garamond" w:hAnsi="Garamond"/>
          <w:b/>
          <w:bCs/>
          <w:sz w:val="18"/>
          <w:szCs w:val="18"/>
        </w:rPr>
        <w:t>Principle 5 Role of Government and Subsidiarity</w:t>
      </w:r>
    </w:p>
    <w:p w:rsidR="0081348C" w:rsidRDefault="0081348C" w:rsidP="00D74454">
      <w:pPr>
        <w:pStyle w:val="NoSpacing"/>
        <w:jc w:val="both"/>
        <w:rPr>
          <w:rFonts w:ascii="Garamond" w:hAnsi="Garamond"/>
          <w:sz w:val="18"/>
          <w:szCs w:val="18"/>
        </w:rPr>
      </w:pPr>
      <w:r w:rsidRPr="006E085C">
        <w:rPr>
          <w:rFonts w:ascii="Garamond" w:hAnsi="Garamond"/>
          <w:sz w:val="18"/>
          <w:szCs w:val="18"/>
        </w:rPr>
        <w:t>The state has a positive moral function. It is an instrument to promote human dignity, protect human rights and build the common good. All people have a right and a responsibility to participate in political institutions so that government can achieve its proper goals.</w:t>
      </w:r>
      <w:r w:rsidRPr="006E085C">
        <w:rPr>
          <w:rFonts w:ascii="Garamond" w:hAnsi="Garamond"/>
          <w:sz w:val="18"/>
          <w:szCs w:val="18"/>
        </w:rPr>
        <w:br/>
        <w:t>The principle of subsidiarity holds that the functions of government should be performed at the lowest level possible, as long as they can be performed adequately. When the needs in question cannot adequately be met at the lower level, then it is not only necessary, but imperative that higher levels of government intervene.</w:t>
      </w:r>
    </w:p>
    <w:p w:rsidR="002C53A4" w:rsidRPr="006E085C" w:rsidRDefault="002C53A4" w:rsidP="00D74454">
      <w:pPr>
        <w:pStyle w:val="NoSpacing"/>
        <w:jc w:val="both"/>
        <w:rPr>
          <w:rFonts w:ascii="Garamond" w:hAnsi="Garamond"/>
          <w:sz w:val="18"/>
          <w:szCs w:val="18"/>
        </w:rPr>
      </w:pPr>
    </w:p>
    <w:p w:rsidR="0081348C" w:rsidRPr="006E085C" w:rsidRDefault="0081348C" w:rsidP="00D74454">
      <w:pPr>
        <w:pStyle w:val="NoSpacing"/>
        <w:jc w:val="both"/>
        <w:rPr>
          <w:rFonts w:ascii="Garamond" w:hAnsi="Garamond"/>
          <w:b/>
          <w:bCs/>
          <w:sz w:val="18"/>
          <w:szCs w:val="18"/>
        </w:rPr>
      </w:pPr>
      <w:r w:rsidRPr="006E085C">
        <w:rPr>
          <w:rFonts w:ascii="Garamond" w:hAnsi="Garamond"/>
          <w:b/>
          <w:bCs/>
          <w:sz w:val="18"/>
          <w:szCs w:val="18"/>
        </w:rPr>
        <w:t>Principle 6 Economic Justice</w:t>
      </w:r>
    </w:p>
    <w:p w:rsidR="0081348C" w:rsidRPr="006E085C" w:rsidRDefault="0081348C" w:rsidP="00D74454">
      <w:pPr>
        <w:pStyle w:val="NoSpacing"/>
        <w:jc w:val="both"/>
        <w:rPr>
          <w:rFonts w:ascii="Garamond" w:hAnsi="Garamond"/>
          <w:sz w:val="18"/>
          <w:szCs w:val="18"/>
        </w:rPr>
      </w:pPr>
      <w:r w:rsidRPr="006E085C">
        <w:rPr>
          <w:rFonts w:ascii="Garamond" w:hAnsi="Garamond"/>
          <w:sz w:val="18"/>
          <w:szCs w:val="18"/>
        </w:rPr>
        <w:t>The economy must serve people, not the other way around. All workers have a right to productive work, to decent and fair wages and to safe working conditions. They also have a fundamental right to organize and join unions. People have a right to economic initiative and private property, but these rights have limits. No one is allowed to amass excessive wealth when others lack the basic necessities of life.</w:t>
      </w:r>
    </w:p>
    <w:p w:rsidR="0081348C" w:rsidRDefault="0081348C" w:rsidP="00D74454">
      <w:pPr>
        <w:pStyle w:val="NoSpacing"/>
        <w:jc w:val="both"/>
        <w:rPr>
          <w:rFonts w:ascii="Garamond" w:hAnsi="Garamond"/>
          <w:sz w:val="18"/>
          <w:szCs w:val="18"/>
        </w:rPr>
      </w:pPr>
      <w:r w:rsidRPr="006E085C">
        <w:rPr>
          <w:rFonts w:ascii="Garamond" w:hAnsi="Garamond"/>
          <w:sz w:val="18"/>
          <w:szCs w:val="18"/>
        </w:rPr>
        <w:t xml:space="preserve">Catholic teaching opposes collectivist and statist economic approaches. But it also rejects the notion that a free market automatically produces justice. Distributive justice, for example, cannot be achieved by relying entirely on free market forces. Competition and free markets are useful elements of economic systems. However, markets must be kept within limits, because there are many needs and goods that cannot </w:t>
      </w:r>
      <w:r w:rsidRPr="006E085C">
        <w:rPr>
          <w:rFonts w:ascii="Garamond" w:hAnsi="Garamond"/>
          <w:sz w:val="18"/>
          <w:szCs w:val="18"/>
        </w:rPr>
        <w:t>be satisfied by the market system. It is the task of the state and of all society to intervene and ensure that these needs are met.</w:t>
      </w:r>
    </w:p>
    <w:p w:rsidR="002C53A4" w:rsidRPr="006E085C" w:rsidRDefault="002C53A4" w:rsidP="00D74454">
      <w:pPr>
        <w:pStyle w:val="NoSpacing"/>
        <w:jc w:val="both"/>
        <w:rPr>
          <w:rFonts w:ascii="Garamond" w:hAnsi="Garamond"/>
          <w:sz w:val="18"/>
          <w:szCs w:val="18"/>
        </w:rPr>
      </w:pPr>
    </w:p>
    <w:p w:rsidR="0081348C" w:rsidRPr="006E085C" w:rsidRDefault="0081348C" w:rsidP="00D74454">
      <w:pPr>
        <w:pStyle w:val="NoSpacing"/>
        <w:jc w:val="both"/>
        <w:rPr>
          <w:rFonts w:ascii="Garamond" w:hAnsi="Garamond"/>
          <w:b/>
          <w:bCs/>
          <w:sz w:val="18"/>
          <w:szCs w:val="18"/>
        </w:rPr>
      </w:pPr>
      <w:r w:rsidRPr="006E085C">
        <w:rPr>
          <w:rFonts w:ascii="Garamond" w:hAnsi="Garamond"/>
          <w:b/>
          <w:bCs/>
          <w:sz w:val="18"/>
          <w:szCs w:val="18"/>
        </w:rPr>
        <w:t>Principle 7 Stewardship of God’s Creation</w:t>
      </w:r>
    </w:p>
    <w:p w:rsidR="0081348C" w:rsidRDefault="0081348C" w:rsidP="00D74454">
      <w:pPr>
        <w:pStyle w:val="NoSpacing"/>
        <w:jc w:val="both"/>
        <w:rPr>
          <w:rFonts w:ascii="Garamond" w:hAnsi="Garamond"/>
          <w:sz w:val="18"/>
          <w:szCs w:val="18"/>
        </w:rPr>
      </w:pPr>
      <w:r w:rsidRPr="006E085C">
        <w:rPr>
          <w:rFonts w:ascii="Garamond" w:hAnsi="Garamond"/>
          <w:sz w:val="18"/>
          <w:szCs w:val="18"/>
        </w:rPr>
        <w:t>The goods of the earth are gifts from God, and they are intended by God for the benefit of everyone. There is a “social mortgage” that guides our use of the world’s goods, and we have a responsibility to care for these goods as stewards and trustees, not as mere consumers and users. How we treat the environment is a measure of our stewardship, a sign of our respect for the Creator.</w:t>
      </w:r>
    </w:p>
    <w:p w:rsidR="002C53A4" w:rsidRPr="006E085C" w:rsidRDefault="002C53A4" w:rsidP="00D74454">
      <w:pPr>
        <w:pStyle w:val="NoSpacing"/>
        <w:jc w:val="both"/>
        <w:rPr>
          <w:rFonts w:ascii="Garamond" w:hAnsi="Garamond"/>
          <w:sz w:val="18"/>
          <w:szCs w:val="18"/>
        </w:rPr>
      </w:pPr>
    </w:p>
    <w:p w:rsidR="0081348C" w:rsidRPr="006E085C" w:rsidRDefault="0081348C" w:rsidP="00D74454">
      <w:pPr>
        <w:pStyle w:val="NoSpacing"/>
        <w:jc w:val="both"/>
        <w:rPr>
          <w:rFonts w:ascii="Garamond" w:hAnsi="Garamond"/>
          <w:b/>
          <w:bCs/>
          <w:sz w:val="18"/>
          <w:szCs w:val="18"/>
        </w:rPr>
      </w:pPr>
      <w:r w:rsidRPr="006E085C">
        <w:rPr>
          <w:rFonts w:ascii="Garamond" w:hAnsi="Garamond"/>
          <w:b/>
          <w:bCs/>
          <w:sz w:val="18"/>
          <w:szCs w:val="18"/>
        </w:rPr>
        <w:t>Principle 8 Promotion of Peace and Disarmament</w:t>
      </w:r>
    </w:p>
    <w:p w:rsidR="0081348C" w:rsidRDefault="0081348C" w:rsidP="00D74454">
      <w:pPr>
        <w:pStyle w:val="NoSpacing"/>
        <w:jc w:val="both"/>
        <w:rPr>
          <w:rFonts w:ascii="Garamond" w:hAnsi="Garamond"/>
          <w:sz w:val="18"/>
          <w:szCs w:val="18"/>
        </w:rPr>
      </w:pPr>
      <w:r w:rsidRPr="006E085C">
        <w:rPr>
          <w:rFonts w:ascii="Garamond" w:hAnsi="Garamond"/>
          <w:sz w:val="18"/>
          <w:szCs w:val="18"/>
        </w:rPr>
        <w:t>Catholic teaching promotes peace as a positive, action-oriented concept. In the words of Pope John Paul II, “Peace is not just the absence of war. It involves mutual respect and confidence between peoples and nations. It involves collaboration and binding agreements.” There is a close relationship in Catholic teaching between peace and justice. Peace is the fruit of justice and is dependent upon right order among human beings.</w:t>
      </w:r>
    </w:p>
    <w:p w:rsidR="002C53A4" w:rsidRPr="006E085C" w:rsidRDefault="002C53A4" w:rsidP="00D74454">
      <w:pPr>
        <w:pStyle w:val="NoSpacing"/>
        <w:jc w:val="both"/>
        <w:rPr>
          <w:rFonts w:ascii="Garamond" w:hAnsi="Garamond"/>
          <w:sz w:val="18"/>
          <w:szCs w:val="18"/>
        </w:rPr>
      </w:pPr>
    </w:p>
    <w:p w:rsidR="0081348C" w:rsidRPr="006E085C" w:rsidRDefault="0081348C" w:rsidP="00D74454">
      <w:pPr>
        <w:pStyle w:val="NoSpacing"/>
        <w:jc w:val="both"/>
        <w:rPr>
          <w:rFonts w:ascii="Garamond" w:hAnsi="Garamond"/>
          <w:b/>
          <w:bCs/>
          <w:sz w:val="18"/>
          <w:szCs w:val="18"/>
        </w:rPr>
      </w:pPr>
      <w:r w:rsidRPr="006E085C">
        <w:rPr>
          <w:rFonts w:ascii="Garamond" w:hAnsi="Garamond"/>
          <w:b/>
          <w:bCs/>
          <w:sz w:val="18"/>
          <w:szCs w:val="18"/>
        </w:rPr>
        <w:t>Principle 9 Participation</w:t>
      </w:r>
    </w:p>
    <w:p w:rsidR="0081348C" w:rsidRPr="006E085C" w:rsidRDefault="0081348C" w:rsidP="00D74454">
      <w:pPr>
        <w:pStyle w:val="NoSpacing"/>
        <w:jc w:val="both"/>
        <w:rPr>
          <w:rFonts w:ascii="Garamond" w:hAnsi="Garamond"/>
          <w:sz w:val="18"/>
          <w:szCs w:val="18"/>
        </w:rPr>
      </w:pPr>
      <w:r w:rsidRPr="006E085C">
        <w:rPr>
          <w:rFonts w:ascii="Garamond" w:hAnsi="Garamond"/>
          <w:sz w:val="18"/>
          <w:szCs w:val="18"/>
        </w:rPr>
        <w:t>All people have a right to participate in the economic, political, and cultural life of society. It is a fundamental demand of justice and a requirement for human dignity that all people be assured a minimum level of participation in the community. It is wrong for a person, or a group, to be excluded unfairly or to be unable to participate in society. (</w:t>
      </w:r>
      <w:r w:rsidRPr="006E085C">
        <w:rPr>
          <w:rStyle w:val="Emphasis"/>
          <w:rFonts w:ascii="Garamond" w:hAnsi="Garamond"/>
          <w:szCs w:val="18"/>
        </w:rPr>
        <w:t>https://cgcatholic.org.au/</w:t>
      </w:r>
      <w:r w:rsidRPr="006E085C">
        <w:rPr>
          <w:rStyle w:val="Emphasis"/>
          <w:rFonts w:ascii="Garamond" w:hAnsi="Garamond"/>
          <w:i/>
          <w:szCs w:val="18"/>
        </w:rPr>
        <w:t>)</w:t>
      </w:r>
    </w:p>
    <w:p w:rsidR="00E50F34" w:rsidRDefault="00E50F34"/>
    <w:p w:rsidR="0081348C" w:rsidRPr="008A4A66"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jc w:val="center"/>
        <w:rPr>
          <w:sz w:val="22"/>
        </w:rPr>
      </w:pPr>
      <w:r w:rsidRPr="008A4A66">
        <w:rPr>
          <w:b/>
          <w:sz w:val="24"/>
        </w:rPr>
        <w:t xml:space="preserve">The Members of the </w:t>
      </w:r>
      <w:r>
        <w:rPr>
          <w:b/>
          <w:sz w:val="24"/>
        </w:rPr>
        <w:t>Board of Trustees for 2023-2024</w:t>
      </w:r>
      <w:r w:rsidRPr="008A4A66">
        <w:rPr>
          <w:b/>
          <w:sz w:val="24"/>
        </w:rPr>
        <w:t xml:space="preserve"> are:</w:t>
      </w:r>
      <w:r w:rsidRPr="008A4A66">
        <w:rPr>
          <w:sz w:val="22"/>
        </w:rPr>
        <w:t xml:space="preserve"> </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President:</w:t>
      </w:r>
      <w:r w:rsidRPr="008A4A66">
        <w:tab/>
      </w:r>
      <w:r>
        <w:t>Pat Supple</w:t>
      </w:r>
      <w:r w:rsidRPr="008A4A66">
        <w:tab/>
      </w:r>
      <w:r>
        <w:t>SCANZSPAC Rep.: Max Spencer</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Immediate Past President</w:t>
      </w:r>
      <w:r>
        <w:t>:</w:t>
      </w:r>
      <w:r>
        <w:tab/>
        <w:t>Michael Allam</w:t>
      </w:r>
      <w:r>
        <w:tab/>
      </w:r>
      <w:r w:rsidRPr="008A4A66">
        <w:t>Treasurer:</w:t>
      </w:r>
      <w:r w:rsidRPr="008A4A66">
        <w:tab/>
      </w:r>
      <w:r>
        <w:t>John Malycha</w:t>
      </w:r>
    </w:p>
    <w:p w:rsidR="0081348C" w:rsidRPr="008A4A66"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VP Membership:</w:t>
      </w:r>
      <w:r w:rsidRPr="008A4A66">
        <w:tab/>
      </w:r>
      <w:r>
        <w:t>Max Spencer</w:t>
      </w:r>
      <w:r>
        <w:tab/>
      </w:r>
      <w:r w:rsidRPr="008A4A66">
        <w:t>Trustees:</w:t>
      </w:r>
      <w:r>
        <w:tab/>
        <w:t>John Smith</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VP Program</w:t>
      </w:r>
      <w:r>
        <w:t>me</w:t>
      </w:r>
      <w:r w:rsidRPr="008A4A66">
        <w:t>:</w:t>
      </w:r>
      <w:r w:rsidRPr="008A4A66">
        <w:tab/>
        <w:t>Mary Malycha</w:t>
      </w:r>
      <w:r>
        <w:tab/>
      </w:r>
      <w:r>
        <w:tab/>
        <w:t>Michael Doherty</w:t>
      </w:r>
    </w:p>
    <w:p w:rsidR="0081348C" w:rsidRPr="008A4A66"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VP Vocations:</w:t>
      </w:r>
      <w:r w:rsidRPr="008A4A66">
        <w:tab/>
      </w:r>
      <w:r>
        <w:t>Brian Usback</w:t>
      </w:r>
      <w:r>
        <w:tab/>
      </w:r>
      <w:r>
        <w:tab/>
        <w:t>Peter Verdon</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VP Communications</w:t>
      </w:r>
      <w:r>
        <w:t xml:space="preserve"> and</w:t>
      </w:r>
      <w:r>
        <w:tab/>
      </w:r>
      <w:r>
        <w:tab/>
      </w:r>
      <w:r>
        <w:tab/>
        <w:t>Lee Hardy</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Secretary:</w:t>
      </w:r>
      <w:r>
        <w:tab/>
        <w:t>Audrey Smith</w:t>
      </w:r>
      <w:r>
        <w:tab/>
      </w:r>
      <w:r>
        <w:tab/>
      </w:r>
    </w:p>
    <w:p w:rsidR="0081348C" w:rsidRPr="00CF2B65"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tab/>
      </w:r>
      <w:r>
        <w:tab/>
      </w:r>
      <w:r w:rsidRPr="008A4A66">
        <w:t>Chaplain:</w:t>
      </w:r>
      <w:r>
        <w:t xml:space="preserve"> </w:t>
      </w:r>
      <w:r>
        <w:tab/>
        <w:t>Fr. Michael Mullen</w:t>
      </w:r>
    </w:p>
    <w:p w:rsidR="00B4703E" w:rsidRPr="0074178C" w:rsidRDefault="00B4703E" w:rsidP="00B4703E">
      <w:pPr>
        <w:rPr>
          <w:sz w:val="18"/>
          <w:szCs w:val="18"/>
        </w:rPr>
      </w:pPr>
    </w:p>
    <w:p w:rsidR="00DB22F5" w:rsidRPr="00763108" w:rsidRDefault="00DB22F5">
      <w:pPr>
        <w:sectPr w:rsidR="00DB22F5" w:rsidRPr="00763108">
          <w:headerReference w:type="default" r:id="rId8"/>
          <w:footerReference w:type="default" r:id="rId9"/>
          <w:footnotePr>
            <w:numRestart w:val="eachPage"/>
          </w:footnotePr>
          <w:type w:val="continuous"/>
          <w:pgSz w:w="12240" w:h="15840" w:code="1"/>
          <w:pgMar w:top="1080" w:right="1080" w:bottom="1440" w:left="1080" w:header="965" w:footer="965" w:gutter="0"/>
          <w:cols w:num="3" w:sep="1" w:space="360"/>
          <w:titlePg/>
        </w:sectPr>
      </w:pPr>
    </w:p>
    <w:p w:rsidR="0081348C" w:rsidRPr="008A4A66"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jc w:val="center"/>
        <w:rPr>
          <w:sz w:val="22"/>
        </w:rPr>
      </w:pPr>
      <w:r w:rsidRPr="008A4A66">
        <w:rPr>
          <w:b/>
          <w:sz w:val="24"/>
        </w:rPr>
        <w:t xml:space="preserve">The Members of the </w:t>
      </w:r>
      <w:r>
        <w:rPr>
          <w:b/>
          <w:sz w:val="24"/>
        </w:rPr>
        <w:t>Board of Trustees for 2023-2024</w:t>
      </w:r>
      <w:r w:rsidRPr="008A4A66">
        <w:rPr>
          <w:b/>
          <w:sz w:val="24"/>
        </w:rPr>
        <w:t xml:space="preserve"> are:</w:t>
      </w:r>
      <w:r w:rsidRPr="008A4A66">
        <w:rPr>
          <w:sz w:val="22"/>
        </w:rPr>
        <w:t xml:space="preserve"> </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President:</w:t>
      </w:r>
      <w:r w:rsidRPr="008A4A66">
        <w:tab/>
      </w:r>
      <w:r>
        <w:t>Pat Supple</w:t>
      </w:r>
      <w:r w:rsidRPr="008A4A66">
        <w:tab/>
      </w:r>
      <w:r>
        <w:t>SCANZSPAC Rep.: Max Spencer</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Immediate Past President</w:t>
      </w:r>
      <w:r>
        <w:t>:</w:t>
      </w:r>
      <w:r>
        <w:tab/>
        <w:t>Michael Allam</w:t>
      </w:r>
      <w:r>
        <w:tab/>
      </w:r>
      <w:r w:rsidRPr="008A4A66">
        <w:t>Treasurer:</w:t>
      </w:r>
      <w:r w:rsidRPr="008A4A66">
        <w:tab/>
      </w:r>
      <w:r>
        <w:t>John Malycha</w:t>
      </w:r>
    </w:p>
    <w:p w:rsidR="0081348C" w:rsidRPr="008A4A66"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VP Membership:</w:t>
      </w:r>
      <w:r w:rsidRPr="008A4A66">
        <w:tab/>
      </w:r>
      <w:r>
        <w:t>Max Spencer</w:t>
      </w:r>
      <w:r>
        <w:tab/>
      </w:r>
      <w:r w:rsidRPr="008A4A66">
        <w:t>Trustees:</w:t>
      </w:r>
      <w:r>
        <w:tab/>
        <w:t>John Smith</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VP Program</w:t>
      </w:r>
      <w:r>
        <w:t>me</w:t>
      </w:r>
      <w:r w:rsidRPr="008A4A66">
        <w:t>:</w:t>
      </w:r>
      <w:r w:rsidRPr="008A4A66">
        <w:tab/>
        <w:t>Mary Malycha</w:t>
      </w:r>
      <w:r>
        <w:tab/>
      </w:r>
      <w:r>
        <w:tab/>
        <w:t>Michael Doherty</w:t>
      </w:r>
    </w:p>
    <w:p w:rsidR="0081348C" w:rsidRPr="008A4A66"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VP Vocations:</w:t>
      </w:r>
      <w:r w:rsidRPr="008A4A66">
        <w:tab/>
      </w:r>
      <w:r>
        <w:t>Brian Usback</w:t>
      </w:r>
      <w:r>
        <w:tab/>
      </w:r>
      <w:r>
        <w:tab/>
        <w:t>Peter Verdon</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VP Communications</w:t>
      </w:r>
      <w:r>
        <w:t xml:space="preserve"> and</w:t>
      </w:r>
      <w:r>
        <w:tab/>
      </w:r>
      <w:r>
        <w:tab/>
      </w:r>
      <w:r>
        <w:tab/>
        <w:t>Lee Hardy</w:t>
      </w:r>
    </w:p>
    <w:p w:rsidR="0081348C"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rsidRPr="008A4A66">
        <w:t>Secretary:</w:t>
      </w:r>
      <w:r>
        <w:tab/>
        <w:t>Audrey Smith</w:t>
      </w:r>
      <w:r>
        <w:tab/>
      </w:r>
      <w:r>
        <w:tab/>
      </w:r>
    </w:p>
    <w:p w:rsidR="0081348C" w:rsidRPr="00CF2B65" w:rsidRDefault="0081348C" w:rsidP="0081348C">
      <w:pPr>
        <w:framePr w:w="6520" w:h="2229" w:hRule="exact" w:vSpace="605" w:wrap="around" w:vAnchor="page" w:hAnchor="page" w:x="1153" w:y="11562"/>
        <w:pBdr>
          <w:top w:val="dotted" w:sz="6" w:space="1" w:color="auto"/>
          <w:left w:val="dotted" w:sz="6" w:space="1" w:color="auto"/>
          <w:bottom w:val="dotted" w:sz="6" w:space="1" w:color="auto"/>
          <w:right w:val="dotted" w:sz="6" w:space="1" w:color="auto"/>
        </w:pBdr>
        <w:shd w:val="pct12" w:color="auto" w:fill="auto"/>
        <w:tabs>
          <w:tab w:val="left" w:pos="2070"/>
          <w:tab w:val="left" w:pos="3600"/>
          <w:tab w:val="left" w:pos="4410"/>
        </w:tabs>
      </w:pPr>
      <w:r>
        <w:tab/>
      </w:r>
      <w:r>
        <w:tab/>
      </w:r>
      <w:r w:rsidRPr="008A4A66">
        <w:t>Chaplain:</w:t>
      </w:r>
      <w:r>
        <w:t xml:space="preserve"> </w:t>
      </w:r>
      <w:r>
        <w:tab/>
        <w:t>Fr. Michael Mullen</w:t>
      </w:r>
    </w:p>
    <w:p w:rsidR="00DB22F5" w:rsidRDefault="00B4703E" w:rsidP="00B4703E">
      <w:pPr>
        <w:pStyle w:val="BodyText"/>
        <w:ind w:firstLine="0"/>
      </w:pPr>
      <w:r>
        <w:fldChar w:fldCharType="begin"/>
      </w:r>
      <w:r>
        <w:instrText xml:space="preserve"> INCLUDEPICTURE "https://www.osservatoreromano.va/content/dam/or/images/en/2023/08/035/varobj19989502obj2035841.jpg/_jcr_content/renditions/cq5dam.thumbnail.cropped.500.281.jpeg" \* MERGEFORMATINET </w:instrText>
      </w:r>
      <w:r>
        <w:fldChar w:fldCharType="separate"/>
      </w:r>
      <w:r>
        <w:rPr>
          <w:noProof/>
        </w:rPr>
        <w:drawing>
          <wp:inline distT="0" distB="0" distL="0" distR="0">
            <wp:extent cx="1981200" cy="1115060"/>
            <wp:effectExtent l="0" t="0" r="0" b="2540"/>
            <wp:docPr id="1088271671" name="Picture 1" descr="Sister Theodora Mbilinyi walks with children outside a Catholic church at the Our Mother of Mer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r Theodora Mbilinyi walks with children outside a Catholic church at the Our Mother of Merc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115060"/>
                    </a:xfrm>
                    <a:prstGeom prst="rect">
                      <a:avLst/>
                    </a:prstGeom>
                    <a:noFill/>
                    <a:ln>
                      <a:noFill/>
                    </a:ln>
                  </pic:spPr>
                </pic:pic>
              </a:graphicData>
            </a:graphic>
          </wp:inline>
        </w:drawing>
      </w:r>
      <w:r>
        <w:fldChar w:fldCharType="end"/>
      </w:r>
    </w:p>
    <w:p w:rsidR="00B4703E" w:rsidRDefault="00B4703E" w:rsidP="00B4703E">
      <w:pPr>
        <w:jc w:val="center"/>
        <w:rPr>
          <w:rFonts w:ascii="Lucida Calligraphy" w:hAnsi="Lucida Calligraphy"/>
          <w:b/>
          <w:bCs/>
          <w:color w:val="76923C" w:themeColor="accent3" w:themeShade="BF"/>
          <w:sz w:val="18"/>
          <w:szCs w:val="18"/>
        </w:rPr>
      </w:pPr>
    </w:p>
    <w:p w:rsidR="00B4703E" w:rsidRPr="00B4703E" w:rsidRDefault="00B4703E" w:rsidP="00B4703E">
      <w:pPr>
        <w:jc w:val="center"/>
        <w:rPr>
          <w:rFonts w:ascii="Lucida Calligraphy" w:hAnsi="Lucida Calligraphy"/>
          <w:b/>
          <w:bCs/>
          <w:color w:val="76923C" w:themeColor="accent3" w:themeShade="BF"/>
          <w:sz w:val="18"/>
          <w:szCs w:val="18"/>
        </w:rPr>
      </w:pPr>
      <w:r w:rsidRPr="00B4703E">
        <w:rPr>
          <w:rFonts w:ascii="Lucida Calligraphy" w:hAnsi="Lucida Calligraphy"/>
          <w:b/>
          <w:bCs/>
          <w:color w:val="76923C" w:themeColor="accent3" w:themeShade="BF"/>
          <w:sz w:val="18"/>
          <w:szCs w:val="18"/>
        </w:rPr>
        <w:t>Small in number but full of life</w:t>
      </w:r>
    </w:p>
    <w:p w:rsidR="00B4703E" w:rsidRPr="00B4703E" w:rsidRDefault="00B4703E" w:rsidP="00B4703E">
      <w:pPr>
        <w:pStyle w:val="BodyText"/>
        <w:ind w:firstLine="0"/>
        <w:rPr>
          <w:sz w:val="20"/>
        </w:rPr>
      </w:pPr>
      <w:r w:rsidRPr="00B4703E">
        <w:rPr>
          <w:sz w:val="20"/>
        </w:rPr>
        <w:t>Christianity first arrived in Mongolia through Nestorian Christians of ancient Syriac tradition between the 7th and 10</w:t>
      </w:r>
      <w:r w:rsidRPr="002C53A4">
        <w:rPr>
          <w:sz w:val="20"/>
          <w:vertAlign w:val="superscript"/>
        </w:rPr>
        <w:t>th</w:t>
      </w:r>
      <w:r w:rsidR="002C53A4">
        <w:rPr>
          <w:sz w:val="20"/>
        </w:rPr>
        <w:t> </w:t>
      </w:r>
      <w:r w:rsidRPr="00B4703E">
        <w:rPr>
          <w:sz w:val="20"/>
        </w:rPr>
        <w:t>centuries. Over the course of the following centuries, however, the presence of Christianity was discontinuous…</w:t>
      </w:r>
    </w:p>
    <w:sectPr w:rsidR="00B4703E" w:rsidRPr="00B4703E" w:rsidSect="00D700FF">
      <w:footnotePr>
        <w:numRestart w:val="eachPage"/>
      </w:footnotePr>
      <w:type w:val="continuous"/>
      <w:pgSz w:w="12240" w:h="15840"/>
      <w:pgMar w:top="1080" w:right="1080" w:bottom="1440" w:left="1080" w:header="965" w:footer="965" w:gutter="0"/>
      <w:cols w:num="3" w:sep="1"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400D" w:rsidRDefault="00A0400D">
      <w:r>
        <w:separator/>
      </w:r>
    </w:p>
  </w:endnote>
  <w:endnote w:type="continuationSeparator" w:id="0">
    <w:p w:rsidR="00A0400D" w:rsidRDefault="00A0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otype Corsiva">
    <w:panose1 w:val="03010101010201010101"/>
    <w:charset w:val="00"/>
    <w:family w:val="script"/>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2F5" w:rsidRDefault="00F2258F">
    <w:pPr>
      <w:pStyle w:val="Footer"/>
      <w:spacing w:before="240"/>
      <w:jc w:val="center"/>
    </w:pPr>
    <w:r>
      <w:rPr>
        <w:i/>
      </w:rPr>
      <w:t>Always to go forward, never to turn back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2F5" w:rsidRDefault="00F2258F">
    <w:pPr>
      <w:pStyle w:val="Footer"/>
      <w:jc w:val="center"/>
    </w:pPr>
    <w:r>
      <w:rPr>
        <w:i/>
      </w:rPr>
      <w:t>Always to go forward, never to turn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00D" w:rsidRDefault="00A0400D">
      <w:r>
        <w:separator/>
      </w:r>
    </w:p>
  </w:footnote>
  <w:footnote w:type="continuationSeparator" w:id="0">
    <w:p w:rsidR="00A0400D" w:rsidRDefault="00A0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2F5" w:rsidRDefault="00F2258F">
    <w:pPr>
      <w:pStyle w:val="Header"/>
      <w:rPr>
        <w:color w:val="000000"/>
      </w:rPr>
    </w:pPr>
    <w:r>
      <w:rPr>
        <w:color w:val="000000"/>
      </w:rPr>
      <w:t>2</w:t>
    </w:r>
    <w:r>
      <w:rPr>
        <w:color w:val="000000"/>
      </w:rPr>
      <w:tab/>
    </w:r>
    <w:r>
      <w:rPr>
        <w:rStyle w:val="Emphasis"/>
        <w:color w:val="000000"/>
        <w:spacing w:val="8"/>
        <w:sz w:val="15"/>
      </w:rPr>
      <w:t xml:space="preserve">serra club of canberra newsletter </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A8"/>
    <w:rsid w:val="00053D09"/>
    <w:rsid w:val="00054767"/>
    <w:rsid w:val="000746AF"/>
    <w:rsid w:val="000777DC"/>
    <w:rsid w:val="000C26F7"/>
    <w:rsid w:val="000C2A7A"/>
    <w:rsid w:val="000C707D"/>
    <w:rsid w:val="000E0800"/>
    <w:rsid w:val="000F75E2"/>
    <w:rsid w:val="000F79A0"/>
    <w:rsid w:val="00137F0E"/>
    <w:rsid w:val="00157EA4"/>
    <w:rsid w:val="001602F0"/>
    <w:rsid w:val="001630D0"/>
    <w:rsid w:val="00164FB9"/>
    <w:rsid w:val="0016702D"/>
    <w:rsid w:val="00187E4A"/>
    <w:rsid w:val="001A1E87"/>
    <w:rsid w:val="001A39FB"/>
    <w:rsid w:val="001C54B7"/>
    <w:rsid w:val="001E235C"/>
    <w:rsid w:val="001F3A42"/>
    <w:rsid w:val="00205156"/>
    <w:rsid w:val="002148D5"/>
    <w:rsid w:val="0023113C"/>
    <w:rsid w:val="00247EC1"/>
    <w:rsid w:val="002544C7"/>
    <w:rsid w:val="002C53A4"/>
    <w:rsid w:val="00315CCC"/>
    <w:rsid w:val="00326261"/>
    <w:rsid w:val="0033062E"/>
    <w:rsid w:val="00352F26"/>
    <w:rsid w:val="00374012"/>
    <w:rsid w:val="003768BC"/>
    <w:rsid w:val="0038693A"/>
    <w:rsid w:val="003906B4"/>
    <w:rsid w:val="0039527B"/>
    <w:rsid w:val="003A3D04"/>
    <w:rsid w:val="00402A43"/>
    <w:rsid w:val="004221EF"/>
    <w:rsid w:val="00424FFC"/>
    <w:rsid w:val="00434268"/>
    <w:rsid w:val="004629BE"/>
    <w:rsid w:val="00490E99"/>
    <w:rsid w:val="00497448"/>
    <w:rsid w:val="004A7BEA"/>
    <w:rsid w:val="00535BEE"/>
    <w:rsid w:val="005448AB"/>
    <w:rsid w:val="00556BDD"/>
    <w:rsid w:val="00576210"/>
    <w:rsid w:val="00586073"/>
    <w:rsid w:val="005D72AA"/>
    <w:rsid w:val="005E4BD7"/>
    <w:rsid w:val="00621D0F"/>
    <w:rsid w:val="006320AE"/>
    <w:rsid w:val="006427C3"/>
    <w:rsid w:val="00644AC5"/>
    <w:rsid w:val="00685D65"/>
    <w:rsid w:val="006C7DF0"/>
    <w:rsid w:val="006F0703"/>
    <w:rsid w:val="006F1D19"/>
    <w:rsid w:val="006F227F"/>
    <w:rsid w:val="00724947"/>
    <w:rsid w:val="00727DBB"/>
    <w:rsid w:val="00763108"/>
    <w:rsid w:val="0078576D"/>
    <w:rsid w:val="00786C83"/>
    <w:rsid w:val="007964B5"/>
    <w:rsid w:val="00796FD0"/>
    <w:rsid w:val="007B3E64"/>
    <w:rsid w:val="007D057E"/>
    <w:rsid w:val="007D0D0C"/>
    <w:rsid w:val="007E4DE8"/>
    <w:rsid w:val="007F657D"/>
    <w:rsid w:val="008077A8"/>
    <w:rsid w:val="0081348C"/>
    <w:rsid w:val="00817834"/>
    <w:rsid w:val="00843296"/>
    <w:rsid w:val="0085724B"/>
    <w:rsid w:val="008662BB"/>
    <w:rsid w:val="00867D3A"/>
    <w:rsid w:val="00877041"/>
    <w:rsid w:val="00886FEF"/>
    <w:rsid w:val="008A4A66"/>
    <w:rsid w:val="008C54C7"/>
    <w:rsid w:val="008F1041"/>
    <w:rsid w:val="008F6CF3"/>
    <w:rsid w:val="00901E63"/>
    <w:rsid w:val="00920E69"/>
    <w:rsid w:val="00927B69"/>
    <w:rsid w:val="00942838"/>
    <w:rsid w:val="009E219E"/>
    <w:rsid w:val="009E44F4"/>
    <w:rsid w:val="00A0279C"/>
    <w:rsid w:val="00A0400D"/>
    <w:rsid w:val="00A37680"/>
    <w:rsid w:val="00A56F0C"/>
    <w:rsid w:val="00A813D4"/>
    <w:rsid w:val="00A82E78"/>
    <w:rsid w:val="00A92686"/>
    <w:rsid w:val="00A95905"/>
    <w:rsid w:val="00AA46EB"/>
    <w:rsid w:val="00AC7DEA"/>
    <w:rsid w:val="00B15561"/>
    <w:rsid w:val="00B4703E"/>
    <w:rsid w:val="00BA1E20"/>
    <w:rsid w:val="00BA730C"/>
    <w:rsid w:val="00BB57F1"/>
    <w:rsid w:val="00BD088A"/>
    <w:rsid w:val="00BF3237"/>
    <w:rsid w:val="00BF4C7C"/>
    <w:rsid w:val="00BF71B0"/>
    <w:rsid w:val="00C0399D"/>
    <w:rsid w:val="00C05EB2"/>
    <w:rsid w:val="00C35279"/>
    <w:rsid w:val="00C42FD4"/>
    <w:rsid w:val="00C6228C"/>
    <w:rsid w:val="00C70A9B"/>
    <w:rsid w:val="00CA5FA4"/>
    <w:rsid w:val="00CD136D"/>
    <w:rsid w:val="00CF2B65"/>
    <w:rsid w:val="00D135AA"/>
    <w:rsid w:val="00D1442C"/>
    <w:rsid w:val="00D23353"/>
    <w:rsid w:val="00D425EB"/>
    <w:rsid w:val="00D46507"/>
    <w:rsid w:val="00D700FF"/>
    <w:rsid w:val="00D729BD"/>
    <w:rsid w:val="00D73FE8"/>
    <w:rsid w:val="00D74454"/>
    <w:rsid w:val="00D83C6A"/>
    <w:rsid w:val="00D95F86"/>
    <w:rsid w:val="00DA33B0"/>
    <w:rsid w:val="00DB22F5"/>
    <w:rsid w:val="00DE4E45"/>
    <w:rsid w:val="00DF7316"/>
    <w:rsid w:val="00E02243"/>
    <w:rsid w:val="00E50F34"/>
    <w:rsid w:val="00E54E7A"/>
    <w:rsid w:val="00E56260"/>
    <w:rsid w:val="00E73C6C"/>
    <w:rsid w:val="00E90D37"/>
    <w:rsid w:val="00E929B0"/>
    <w:rsid w:val="00EB2529"/>
    <w:rsid w:val="00EB2904"/>
    <w:rsid w:val="00EC019D"/>
    <w:rsid w:val="00EE06E5"/>
    <w:rsid w:val="00EE5A55"/>
    <w:rsid w:val="00EE751A"/>
    <w:rsid w:val="00EF1A3A"/>
    <w:rsid w:val="00F2258F"/>
    <w:rsid w:val="00F33647"/>
    <w:rsid w:val="00F61A85"/>
    <w:rsid w:val="00F73C86"/>
    <w:rsid w:val="00F861B1"/>
    <w:rsid w:val="00F903D5"/>
    <w:rsid w:val="00F95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7D881"/>
  <w15:docId w15:val="{7C828FE2-FA9E-0F45-8FB8-7476CCD7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22F5"/>
    <w:pPr>
      <w:overflowPunct w:val="0"/>
      <w:autoSpaceDE w:val="0"/>
      <w:autoSpaceDN w:val="0"/>
      <w:adjustRightInd w:val="0"/>
      <w:textAlignment w:val="baseline"/>
    </w:pPr>
    <w:rPr>
      <w:rFonts w:ascii="Garamond" w:hAnsi="Garamond"/>
      <w:spacing w:val="-4"/>
      <w:lang w:val="en-US" w:eastAsia="en-US"/>
    </w:rPr>
  </w:style>
  <w:style w:type="paragraph" w:styleId="Heading1">
    <w:name w:val="heading 1"/>
    <w:basedOn w:val="Normal"/>
    <w:next w:val="BodyText"/>
    <w:qFormat/>
    <w:rsid w:val="00DB22F5"/>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Black" w:hAnsi="Arial Black"/>
      <w:spacing w:val="-15"/>
      <w:position w:val="2"/>
      <w:sz w:val="22"/>
    </w:rPr>
  </w:style>
  <w:style w:type="paragraph" w:styleId="Heading2">
    <w:name w:val="heading 2"/>
    <w:basedOn w:val="Normal"/>
    <w:next w:val="BodyText"/>
    <w:qFormat/>
    <w:rsid w:val="00DB22F5"/>
    <w:pPr>
      <w:spacing w:after="120"/>
      <w:outlineLvl w:val="1"/>
    </w:pPr>
    <w:rPr>
      <w:rFonts w:ascii="Arial Black" w:hAnsi="Arial Black"/>
      <w:spacing w:val="-8"/>
      <w:sz w:val="18"/>
    </w:rPr>
  </w:style>
  <w:style w:type="paragraph" w:styleId="Heading3">
    <w:name w:val="heading 3"/>
    <w:basedOn w:val="Normal"/>
    <w:next w:val="BodyText"/>
    <w:qFormat/>
    <w:rsid w:val="00DB22F5"/>
    <w:pPr>
      <w:spacing w:after="120"/>
      <w:outlineLvl w:val="2"/>
    </w:pPr>
    <w:rPr>
      <w:i/>
      <w:sz w:val="24"/>
    </w:rPr>
  </w:style>
  <w:style w:type="paragraph" w:styleId="Heading4">
    <w:name w:val="heading 4"/>
    <w:basedOn w:val="Normal"/>
    <w:next w:val="BodyText"/>
    <w:qFormat/>
    <w:rsid w:val="00DB22F5"/>
    <w:pPr>
      <w:keepNext/>
      <w:spacing w:before="360" w:after="360"/>
      <w:ind w:left="24" w:right="-48"/>
      <w:outlineLvl w:val="3"/>
    </w:pPr>
    <w:rPr>
      <w:spacing w:val="-30"/>
      <w:sz w:val="52"/>
    </w:rPr>
  </w:style>
  <w:style w:type="paragraph" w:styleId="Heading5">
    <w:name w:val="heading 5"/>
    <w:basedOn w:val="Normal"/>
    <w:next w:val="BodyText"/>
    <w:qFormat/>
    <w:rsid w:val="00DB22F5"/>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Black" w:hAnsi="Arial Black"/>
      <w:color w:val="FFFFFF"/>
      <w:spacing w:val="-15"/>
      <w:position w:val="2"/>
      <w:sz w:val="24"/>
    </w:rPr>
  </w:style>
  <w:style w:type="paragraph" w:styleId="Heading6">
    <w:name w:val="heading 6"/>
    <w:basedOn w:val="Normal"/>
    <w:next w:val="BodyText"/>
    <w:qFormat/>
    <w:rsid w:val="00DB22F5"/>
    <w:pPr>
      <w:spacing w:after="120"/>
      <w:jc w:val="both"/>
      <w:outlineLvl w:val="5"/>
    </w:pPr>
    <w:rPr>
      <w:rFonts w:ascii="Arial Black" w:hAnsi="Arial Black"/>
      <w:spacing w:val="-8"/>
      <w:sz w:val="18"/>
    </w:rPr>
  </w:style>
  <w:style w:type="paragraph" w:styleId="Heading7">
    <w:name w:val="heading 7"/>
    <w:basedOn w:val="Normal"/>
    <w:next w:val="BodyText"/>
    <w:qFormat/>
    <w:rsid w:val="00DB22F5"/>
    <w:pPr>
      <w:spacing w:after="360"/>
      <w:jc w:val="both"/>
      <w:outlineLvl w:val="6"/>
    </w:pPr>
    <w:rPr>
      <w:sz w:val="22"/>
    </w:rPr>
  </w:style>
  <w:style w:type="paragraph" w:styleId="Heading8">
    <w:name w:val="heading 8"/>
    <w:basedOn w:val="Normal"/>
    <w:next w:val="Normal"/>
    <w:qFormat/>
    <w:rsid w:val="00DB22F5"/>
    <w:pPr>
      <w:framePr w:w="10800" w:h="3840" w:hRule="exact" w:vSpace="1200" w:wrap="around" w:vAnchor="page" w:hAnchor="page" w:x="721" w:y="11281"/>
      <w:spacing w:before="2540"/>
      <w:outlineLvl w:val="7"/>
    </w:pPr>
    <w:rPr>
      <w:i/>
      <w:spacing w:val="-1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DB22F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pacing w:val="-4"/>
      <w:lang w:val="en-US" w:eastAsia="en-US"/>
    </w:rPr>
  </w:style>
  <w:style w:type="paragraph" w:styleId="Header">
    <w:name w:val="header"/>
    <w:basedOn w:val="Normal"/>
    <w:semiHidden/>
    <w:rsid w:val="00DB22F5"/>
    <w:pPr>
      <w:tabs>
        <w:tab w:val="left" w:pos="240"/>
      </w:tabs>
      <w:spacing w:after="60"/>
    </w:pPr>
    <w:rPr>
      <w:caps/>
      <w:sz w:val="18"/>
    </w:rPr>
  </w:style>
  <w:style w:type="paragraph" w:styleId="Footer">
    <w:name w:val="footer"/>
    <w:basedOn w:val="Normal"/>
    <w:semiHidden/>
    <w:rsid w:val="00DB22F5"/>
    <w:pPr>
      <w:tabs>
        <w:tab w:val="center" w:pos="4320"/>
        <w:tab w:val="right" w:pos="8640"/>
      </w:tabs>
    </w:pPr>
  </w:style>
  <w:style w:type="character" w:styleId="PageNumber">
    <w:name w:val="page number"/>
    <w:semiHidden/>
    <w:rsid w:val="00DB22F5"/>
  </w:style>
  <w:style w:type="paragraph" w:customStyle="1" w:styleId="DefaultText">
    <w:name w:val="Default Text"/>
    <w:basedOn w:val="Normal"/>
    <w:rsid w:val="00DB22F5"/>
    <w:pPr>
      <w:widowControl w:val="0"/>
    </w:pPr>
    <w:rPr>
      <w:rFonts w:ascii="Times New Roman" w:hAnsi="Times New Roman"/>
      <w:spacing w:val="0"/>
      <w:sz w:val="24"/>
    </w:rPr>
  </w:style>
  <w:style w:type="paragraph" w:styleId="BodyText">
    <w:name w:val="Body Text"/>
    <w:basedOn w:val="Normal"/>
    <w:link w:val="BodyTextChar"/>
    <w:semiHidden/>
    <w:rsid w:val="00DB22F5"/>
    <w:pPr>
      <w:ind w:firstLine="240"/>
      <w:jc w:val="both"/>
    </w:pPr>
    <w:rPr>
      <w:sz w:val="22"/>
    </w:rPr>
  </w:style>
  <w:style w:type="paragraph" w:styleId="BodyTextIndent">
    <w:name w:val="Body Text Indent"/>
    <w:basedOn w:val="Normal"/>
    <w:semiHidden/>
    <w:rsid w:val="00DB22F5"/>
    <w:pPr>
      <w:spacing w:after="160"/>
      <w:ind w:firstLine="240"/>
      <w:jc w:val="both"/>
    </w:pPr>
    <w:rPr>
      <w:sz w:val="22"/>
    </w:rPr>
  </w:style>
  <w:style w:type="character" w:styleId="Emphasis">
    <w:name w:val="Emphasis"/>
    <w:basedOn w:val="DefaultParagraphFont"/>
    <w:uiPriority w:val="20"/>
    <w:qFormat/>
    <w:rsid w:val="00DB22F5"/>
    <w:rPr>
      <w:rFonts w:ascii="Arial Black" w:hAnsi="Arial Black"/>
      <w:spacing w:val="-8"/>
      <w:sz w:val="18"/>
    </w:rPr>
  </w:style>
  <w:style w:type="character" w:customStyle="1" w:styleId="Lead-inEmphasis">
    <w:name w:val="Lead-in Emphasis"/>
    <w:basedOn w:val="DefaultParagraphFont"/>
    <w:rsid w:val="00DB22F5"/>
    <w:rPr>
      <w:caps/>
      <w:spacing w:val="20"/>
      <w:sz w:val="16"/>
    </w:rPr>
  </w:style>
  <w:style w:type="paragraph" w:customStyle="1" w:styleId="BodyTextKeep">
    <w:name w:val="Body Text Keep"/>
    <w:basedOn w:val="BodyText"/>
    <w:next w:val="BodyText"/>
    <w:rsid w:val="00DB22F5"/>
    <w:pPr>
      <w:spacing w:after="320"/>
    </w:pPr>
  </w:style>
  <w:style w:type="paragraph" w:styleId="ListBullet2">
    <w:name w:val="List Bullet 2"/>
    <w:basedOn w:val="Normal"/>
    <w:semiHidden/>
    <w:rsid w:val="00DB22F5"/>
    <w:pPr>
      <w:ind w:left="240" w:hanging="240"/>
    </w:pPr>
    <w:rPr>
      <w:rFonts w:ascii="Arial Black" w:hAnsi="Arial Black"/>
      <w:spacing w:val="-10"/>
      <w:sz w:val="18"/>
    </w:rPr>
  </w:style>
  <w:style w:type="paragraph" w:styleId="List2">
    <w:name w:val="List 2"/>
    <w:basedOn w:val="Normal"/>
    <w:semiHidden/>
    <w:rsid w:val="00DB22F5"/>
    <w:pPr>
      <w:spacing w:line="300" w:lineRule="atLeast"/>
    </w:pPr>
    <w:rPr>
      <w:rFonts w:ascii="Arial Black" w:hAnsi="Arial Black"/>
      <w:spacing w:val="-10"/>
      <w:sz w:val="18"/>
    </w:rPr>
  </w:style>
  <w:style w:type="paragraph" w:customStyle="1" w:styleId="DocumentLabel">
    <w:name w:val="Document Label"/>
    <w:basedOn w:val="Normal"/>
    <w:next w:val="BodyText"/>
    <w:rsid w:val="00DB22F5"/>
    <w:pPr>
      <w:pBdr>
        <w:top w:val="single" w:sz="6" w:space="6" w:color="auto"/>
        <w:bottom w:val="single" w:sz="6" w:space="6" w:color="auto"/>
      </w:pBdr>
      <w:spacing w:before="120" w:line="1500" w:lineRule="exact"/>
      <w:ind w:left="36"/>
    </w:pPr>
    <w:rPr>
      <w:rFonts w:ascii="Arial Black" w:hAnsi="Arial Black"/>
      <w:color w:val="808080"/>
      <w:spacing w:val="-110"/>
      <w:sz w:val="144"/>
    </w:rPr>
  </w:style>
  <w:style w:type="paragraph" w:customStyle="1" w:styleId="Picture2">
    <w:name w:val="Picture 2"/>
    <w:basedOn w:val="Normal"/>
    <w:next w:val="BodyText"/>
    <w:rsid w:val="00DB22F5"/>
    <w:pPr>
      <w:framePr w:w="1440" w:h="1320" w:hRule="exact" w:hSpace="120" w:wrap="around" w:vAnchor="text" w:hAnchor="text" w:y="49"/>
    </w:pPr>
    <w:rPr>
      <w:spacing w:val="-25"/>
      <w:sz w:val="48"/>
    </w:rPr>
  </w:style>
  <w:style w:type="paragraph" w:styleId="Title">
    <w:name w:val="Title"/>
    <w:basedOn w:val="Normal"/>
    <w:next w:val="Subtitle"/>
    <w:qFormat/>
    <w:rsid w:val="00DB22F5"/>
    <w:pPr>
      <w:pBdr>
        <w:top w:val="single" w:sz="48" w:space="24" w:color="C0C0C0"/>
      </w:pBdr>
      <w:spacing w:before="40" w:after="20" w:line="380" w:lineRule="exact"/>
    </w:pPr>
    <w:rPr>
      <w:rFonts w:ascii="Arial Black" w:hAnsi="Arial Black"/>
      <w:spacing w:val="-25"/>
      <w:kern w:val="28"/>
      <w:sz w:val="36"/>
    </w:rPr>
  </w:style>
  <w:style w:type="paragraph" w:styleId="Subtitle">
    <w:name w:val="Subtitle"/>
    <w:basedOn w:val="Normal"/>
    <w:next w:val="BodyText"/>
    <w:qFormat/>
    <w:rsid w:val="00DB22F5"/>
    <w:pPr>
      <w:spacing w:after="480" w:line="280" w:lineRule="atLeast"/>
    </w:pPr>
    <w:rPr>
      <w:i/>
      <w:spacing w:val="-5"/>
      <w:sz w:val="28"/>
    </w:rPr>
  </w:style>
  <w:style w:type="paragraph" w:customStyle="1" w:styleId="Picture">
    <w:name w:val="Picture"/>
    <w:basedOn w:val="Normal"/>
    <w:next w:val="Caption"/>
    <w:rsid w:val="00DB22F5"/>
    <w:pPr>
      <w:spacing w:after="160" w:line="200" w:lineRule="atLeast"/>
      <w:jc w:val="both"/>
    </w:pPr>
  </w:style>
  <w:style w:type="paragraph" w:styleId="List">
    <w:name w:val="List"/>
    <w:basedOn w:val="Normal"/>
    <w:semiHidden/>
    <w:rsid w:val="00DB22F5"/>
    <w:pPr>
      <w:spacing w:after="120"/>
      <w:jc w:val="both"/>
    </w:pPr>
    <w:rPr>
      <w:sz w:val="22"/>
    </w:rPr>
  </w:style>
  <w:style w:type="paragraph" w:styleId="ListBullet">
    <w:name w:val="List Bullet"/>
    <w:basedOn w:val="Normal"/>
    <w:semiHidden/>
    <w:rsid w:val="00DB22F5"/>
    <w:pPr>
      <w:spacing w:after="120"/>
      <w:ind w:left="240" w:hanging="240"/>
      <w:jc w:val="both"/>
    </w:pPr>
    <w:rPr>
      <w:sz w:val="22"/>
    </w:rPr>
  </w:style>
  <w:style w:type="paragraph" w:styleId="Caption">
    <w:name w:val="caption"/>
    <w:basedOn w:val="Normal"/>
    <w:next w:val="BodyText"/>
    <w:qFormat/>
    <w:rsid w:val="00DB22F5"/>
    <w:pPr>
      <w:spacing w:after="120" w:line="200" w:lineRule="atLeast"/>
      <w:jc w:val="both"/>
    </w:pPr>
    <w:rPr>
      <w:rFonts w:ascii="Arial Black" w:hAnsi="Arial Black"/>
      <w:sz w:val="14"/>
    </w:rPr>
  </w:style>
  <w:style w:type="paragraph" w:customStyle="1" w:styleId="ReturnAddress">
    <w:name w:val="Return Address"/>
    <w:basedOn w:val="Normal"/>
    <w:rsid w:val="00DB22F5"/>
    <w:pPr>
      <w:framePr w:w="10800" w:h="3840" w:hRule="exact" w:vSpace="1200" w:wrap="around" w:vAnchor="page" w:hAnchor="page" w:x="721" w:y="11281"/>
    </w:pPr>
    <w:rPr>
      <w:sz w:val="22"/>
    </w:rPr>
  </w:style>
  <w:style w:type="paragraph" w:styleId="BalloonText">
    <w:name w:val="Balloon Text"/>
    <w:basedOn w:val="Normal"/>
    <w:link w:val="BalloonTextChar"/>
    <w:uiPriority w:val="99"/>
    <w:semiHidden/>
    <w:unhideWhenUsed/>
    <w:rsid w:val="003768BC"/>
    <w:rPr>
      <w:rFonts w:ascii="Tahoma" w:hAnsi="Tahoma" w:cs="Tahoma"/>
      <w:sz w:val="16"/>
      <w:szCs w:val="16"/>
    </w:rPr>
  </w:style>
  <w:style w:type="character" w:customStyle="1" w:styleId="BalloonTextChar">
    <w:name w:val="Balloon Text Char"/>
    <w:basedOn w:val="DefaultParagraphFont"/>
    <w:link w:val="BalloonText"/>
    <w:uiPriority w:val="99"/>
    <w:semiHidden/>
    <w:rsid w:val="003768BC"/>
    <w:rPr>
      <w:rFonts w:ascii="Tahoma" w:hAnsi="Tahoma" w:cs="Tahoma"/>
      <w:spacing w:val="-4"/>
      <w:sz w:val="16"/>
      <w:szCs w:val="16"/>
      <w:lang w:val="en-US" w:eastAsia="en-US"/>
    </w:rPr>
  </w:style>
  <w:style w:type="paragraph" w:customStyle="1" w:styleId="Style1doctext">
    <w:name w:val="Style1 doc text"/>
    <w:basedOn w:val="Normal"/>
    <w:qFormat/>
    <w:rsid w:val="00205156"/>
    <w:pPr>
      <w:overflowPunct/>
      <w:autoSpaceDE/>
      <w:autoSpaceDN/>
      <w:adjustRightInd/>
      <w:spacing w:after="120"/>
      <w:textAlignment w:val="auto"/>
    </w:pPr>
    <w:rPr>
      <w:rFonts w:ascii="Times New Roman" w:hAnsi="Times New Roman"/>
      <w:spacing w:val="0"/>
      <w:lang w:val="en-AU"/>
    </w:rPr>
  </w:style>
  <w:style w:type="character" w:customStyle="1" w:styleId="BodyTextChar">
    <w:name w:val="Body Text Char"/>
    <w:basedOn w:val="DefaultParagraphFont"/>
    <w:link w:val="BodyText"/>
    <w:semiHidden/>
    <w:rsid w:val="00205156"/>
    <w:rPr>
      <w:rFonts w:ascii="Garamond" w:hAnsi="Garamond"/>
      <w:spacing w:val="-4"/>
      <w:sz w:val="22"/>
      <w:lang w:val="en-US" w:eastAsia="en-US"/>
    </w:rPr>
  </w:style>
  <w:style w:type="paragraph" w:styleId="NoSpacing">
    <w:name w:val="No Spacing"/>
    <w:uiPriority w:val="1"/>
    <w:qFormat/>
    <w:rsid w:val="006F1D19"/>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udrey/Library/Group%20Containers/UBF8T346G9.Office/User%20Content.localized/Templates.localized/serra%20newsletter%202023-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serra newsletter 2023-24.dotx</Template>
  <TotalTime>73</TotalTime>
  <Pages>2</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Elegant Newsletter</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Newsletter</dc:title>
  <dc:creator>Audrey Smith</dc:creator>
  <cp:lastModifiedBy>Audrey Smith</cp:lastModifiedBy>
  <cp:revision>10</cp:revision>
  <cp:lastPrinted>1995-07-03T07:30:00Z</cp:lastPrinted>
  <dcterms:created xsi:type="dcterms:W3CDTF">2023-09-02T06:54:00Z</dcterms:created>
  <dcterms:modified xsi:type="dcterms:W3CDTF">2023-09-10T05:59:00Z</dcterms:modified>
</cp:coreProperties>
</file>